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A1053" w14:textId="77777777" w:rsidR="00D02401" w:rsidRDefault="00D02401" w:rsidP="00163F8C">
      <w:pPr>
        <w:pStyle w:val="Overskrift1"/>
        <w:rPr>
          <w:sz w:val="32"/>
          <w:szCs w:val="32"/>
        </w:rPr>
      </w:pPr>
    </w:p>
    <w:p w14:paraId="5047997C" w14:textId="65DDF4C7" w:rsidR="009E73E5" w:rsidRPr="00163F8C" w:rsidRDefault="00D14CA0" w:rsidP="00163F8C">
      <w:pPr>
        <w:pStyle w:val="Overskrift1"/>
        <w:rPr>
          <w:sz w:val="32"/>
          <w:szCs w:val="32"/>
        </w:rPr>
      </w:pPr>
      <w:r w:rsidRPr="00D14CA0">
        <w:rPr>
          <w:sz w:val="32"/>
          <w:szCs w:val="32"/>
        </w:rPr>
        <w:t xml:space="preserve">Erklæring om </w:t>
      </w:r>
      <w:r w:rsidR="004D7B0C">
        <w:rPr>
          <w:sz w:val="32"/>
          <w:szCs w:val="32"/>
        </w:rPr>
        <w:t>anden offentlig støtte (</w:t>
      </w:r>
      <w:r w:rsidRPr="00D14CA0">
        <w:rPr>
          <w:sz w:val="32"/>
          <w:szCs w:val="32"/>
        </w:rPr>
        <w:t>de minimis-støtte</w:t>
      </w:r>
      <w:r w:rsidR="004D7B0C">
        <w:rPr>
          <w:sz w:val="32"/>
          <w:szCs w:val="32"/>
        </w:rPr>
        <w:t>)</w:t>
      </w:r>
    </w:p>
    <w:p w14:paraId="5A06EE9B" w14:textId="0BBFF94E" w:rsidR="00D02401" w:rsidRDefault="00D02401" w:rsidP="00D14CA0">
      <w:pPr>
        <w:ind w:right="-574"/>
        <w:rPr>
          <w:szCs w:val="22"/>
        </w:rPr>
      </w:pPr>
    </w:p>
    <w:p w14:paraId="0E4C4B8D" w14:textId="1145CEED" w:rsidR="001D09A2" w:rsidRPr="001D09A2" w:rsidRDefault="00D14CA0" w:rsidP="00D14CA0">
      <w:pPr>
        <w:ind w:right="-574"/>
        <w:rPr>
          <w:szCs w:val="22"/>
        </w:rPr>
      </w:pPr>
      <w:r w:rsidRPr="00D14CA0">
        <w:rPr>
          <w:szCs w:val="22"/>
        </w:rPr>
        <w:t>De</w:t>
      </w:r>
      <w:r w:rsidR="00163F8C">
        <w:rPr>
          <w:szCs w:val="22"/>
        </w:rPr>
        <w:t>n</w:t>
      </w:r>
      <w:r w:rsidRPr="00D14CA0">
        <w:rPr>
          <w:szCs w:val="22"/>
        </w:rPr>
        <w:t xml:space="preserve">ne erklæring </w:t>
      </w:r>
      <w:r w:rsidR="004D7C5E">
        <w:rPr>
          <w:szCs w:val="22"/>
        </w:rPr>
        <w:t>skal</w:t>
      </w:r>
      <w:r w:rsidRPr="00D14CA0">
        <w:rPr>
          <w:szCs w:val="22"/>
        </w:rPr>
        <w:t xml:space="preserve"> anvendes i forbindelse med</w:t>
      </w:r>
      <w:r w:rsidR="00312ED5">
        <w:rPr>
          <w:szCs w:val="22"/>
        </w:rPr>
        <w:t xml:space="preserve"> ansøgning om</w:t>
      </w:r>
      <w:r w:rsidRPr="00D14CA0">
        <w:rPr>
          <w:szCs w:val="22"/>
        </w:rPr>
        <w:t xml:space="preserve"> tilskud </w:t>
      </w:r>
      <w:r w:rsidR="00312ED5">
        <w:rPr>
          <w:szCs w:val="22"/>
        </w:rPr>
        <w:t xml:space="preserve">til </w:t>
      </w:r>
      <w:r w:rsidRPr="00D14CA0">
        <w:rPr>
          <w:szCs w:val="22"/>
        </w:rPr>
        <w:t xml:space="preserve">projekter under </w:t>
      </w:r>
      <w:r>
        <w:rPr>
          <w:szCs w:val="22"/>
        </w:rPr>
        <w:t>d</w:t>
      </w:r>
      <w:r w:rsidRPr="00D14CA0">
        <w:rPr>
          <w:szCs w:val="22"/>
        </w:rPr>
        <w:t>e</w:t>
      </w:r>
      <w:r w:rsidR="009E0D67">
        <w:rPr>
          <w:szCs w:val="22"/>
        </w:rPr>
        <w:t>n nationale FLAG</w:t>
      </w:r>
      <w:r w:rsidR="004971CF">
        <w:rPr>
          <w:szCs w:val="22"/>
        </w:rPr>
        <w:t>-pulje, når</w:t>
      </w:r>
      <w:r w:rsidR="004D7C5E">
        <w:rPr>
          <w:szCs w:val="22"/>
        </w:rPr>
        <w:t xml:space="preserve"> støtten ydes som </w:t>
      </w:r>
      <w:r w:rsidR="004A0364">
        <w:rPr>
          <w:szCs w:val="22"/>
        </w:rPr>
        <w:t>lovlig statsstøtte i form af de minimis-støtte</w:t>
      </w:r>
      <w:r w:rsidR="004D7C5E">
        <w:rPr>
          <w:szCs w:val="22"/>
        </w:rPr>
        <w:t>.</w:t>
      </w:r>
      <w:r w:rsidR="00312ED5">
        <w:rPr>
          <w:szCs w:val="22"/>
        </w:rPr>
        <w:t xml:space="preserve"> </w:t>
      </w:r>
      <w:r w:rsidR="00DD3215">
        <w:rPr>
          <w:szCs w:val="22"/>
        </w:rPr>
        <w:br/>
      </w:r>
      <w:r w:rsidR="00035552">
        <w:rPr>
          <w:szCs w:val="22"/>
        </w:rPr>
        <w:t xml:space="preserve">Der gælder to </w:t>
      </w:r>
      <w:r w:rsidR="00B62136">
        <w:rPr>
          <w:szCs w:val="22"/>
        </w:rPr>
        <w:t xml:space="preserve">regelsæt vedr. de </w:t>
      </w:r>
      <w:r w:rsidR="00B62136" w:rsidRPr="001D09A2">
        <w:rPr>
          <w:szCs w:val="22"/>
        </w:rPr>
        <w:t>minimis-støtte:</w:t>
      </w:r>
    </w:p>
    <w:p w14:paraId="305B1AE5" w14:textId="3D12B34B" w:rsidR="0087285E" w:rsidRPr="00FF1D92" w:rsidRDefault="00B62136" w:rsidP="00C12BD8">
      <w:pPr>
        <w:pStyle w:val="Default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2"/>
          <w:szCs w:val="22"/>
        </w:rPr>
      </w:pPr>
      <w:r w:rsidRPr="001D09A2">
        <w:rPr>
          <w:rFonts w:ascii="Times New Roman" w:hAnsi="Times New Roman" w:cs="Times New Roman"/>
          <w:b/>
          <w:bCs/>
          <w:sz w:val="22"/>
          <w:szCs w:val="22"/>
        </w:rPr>
        <w:t>De generelle</w:t>
      </w:r>
      <w:r w:rsidR="00D17B82" w:rsidRPr="001D09A2">
        <w:rPr>
          <w:rFonts w:ascii="Times New Roman" w:hAnsi="Times New Roman" w:cs="Times New Roman"/>
          <w:b/>
          <w:bCs/>
          <w:sz w:val="22"/>
          <w:szCs w:val="22"/>
        </w:rPr>
        <w:t xml:space="preserve"> regle</w:t>
      </w:r>
      <w:r w:rsidR="004D4F90" w:rsidRPr="001D09A2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4D4F90" w:rsidRPr="001D09A2">
        <w:rPr>
          <w:rFonts w:ascii="Times New Roman" w:hAnsi="Times New Roman" w:cs="Times New Roman"/>
          <w:sz w:val="22"/>
          <w:szCs w:val="22"/>
        </w:rPr>
        <w:t>,</w:t>
      </w:r>
      <w:r w:rsidR="00D17B82" w:rsidRPr="001D09A2">
        <w:rPr>
          <w:rFonts w:ascii="Times New Roman" w:hAnsi="Times New Roman" w:cs="Times New Roman"/>
          <w:sz w:val="22"/>
          <w:szCs w:val="22"/>
        </w:rPr>
        <w:t xml:space="preserve"> jf. Kommissionens forordning</w:t>
      </w:r>
      <w:r w:rsidR="001D09A2" w:rsidRPr="001D09A2">
        <w:rPr>
          <w:rFonts w:ascii="Times New Roman" w:hAnsi="Times New Roman" w:cs="Times New Roman"/>
          <w:sz w:val="22"/>
          <w:szCs w:val="22"/>
        </w:rPr>
        <w:t xml:space="preserve"> </w:t>
      </w:r>
      <w:r w:rsidR="001D09A2" w:rsidRPr="001D09A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(EU) 2023/2831 af 13. december 2023</w:t>
      </w:r>
      <w:r w:rsidR="00DA7E17" w:rsidRPr="001D09A2">
        <w:rPr>
          <w:rStyle w:val="Slutnotehenvisning"/>
          <w:rFonts w:ascii="Times New Roman" w:hAnsi="Times New Roman" w:cs="Times New Roman"/>
          <w:sz w:val="22"/>
          <w:szCs w:val="22"/>
        </w:rPr>
        <w:endnoteReference w:id="1"/>
      </w:r>
      <w:r w:rsidR="00B46107" w:rsidRPr="001D09A2">
        <w:rPr>
          <w:rFonts w:ascii="Times New Roman" w:hAnsi="Times New Roman" w:cs="Times New Roman"/>
          <w:sz w:val="22"/>
          <w:szCs w:val="22"/>
        </w:rPr>
        <w:t xml:space="preserve">. </w:t>
      </w:r>
      <w:r w:rsidR="004D4F90" w:rsidRPr="001D09A2">
        <w:rPr>
          <w:rFonts w:ascii="Times New Roman" w:hAnsi="Times New Roman" w:cs="Times New Roman"/>
          <w:sz w:val="22"/>
          <w:szCs w:val="22"/>
        </w:rPr>
        <w:t>Heraf fremgår, at e</w:t>
      </w:r>
      <w:r w:rsidR="00312ED5" w:rsidRPr="001D09A2">
        <w:rPr>
          <w:rFonts w:ascii="Times New Roman" w:hAnsi="Times New Roman" w:cs="Times New Roman"/>
          <w:sz w:val="22"/>
          <w:szCs w:val="22"/>
        </w:rPr>
        <w:t>n virkso</w:t>
      </w:r>
      <w:r w:rsidR="001D09A2">
        <w:rPr>
          <w:rFonts w:ascii="Times New Roman" w:hAnsi="Times New Roman" w:cs="Times New Roman"/>
          <w:sz w:val="22"/>
          <w:szCs w:val="22"/>
        </w:rPr>
        <w:t xml:space="preserve">mhed samlet </w:t>
      </w:r>
      <w:r w:rsidR="007C0343">
        <w:rPr>
          <w:rFonts w:ascii="Times New Roman" w:hAnsi="Times New Roman" w:cs="Times New Roman"/>
          <w:sz w:val="22"/>
          <w:szCs w:val="22"/>
        </w:rPr>
        <w:t xml:space="preserve">kan </w:t>
      </w:r>
      <w:r w:rsidR="001D09A2">
        <w:rPr>
          <w:rFonts w:ascii="Times New Roman" w:hAnsi="Times New Roman" w:cs="Times New Roman"/>
          <w:sz w:val="22"/>
          <w:szCs w:val="22"/>
        </w:rPr>
        <w:t>modtage op til 3</w:t>
      </w:r>
      <w:r w:rsidR="00312ED5" w:rsidRPr="001D09A2">
        <w:rPr>
          <w:rFonts w:ascii="Times New Roman" w:hAnsi="Times New Roman" w:cs="Times New Roman"/>
          <w:sz w:val="22"/>
          <w:szCs w:val="22"/>
        </w:rPr>
        <w:t xml:space="preserve">00.000 EUR i de minimis-støtte over en periode på tre år. </w:t>
      </w:r>
      <w:r w:rsidR="00163F8C" w:rsidRPr="001D09A2">
        <w:rPr>
          <w:rFonts w:ascii="Times New Roman" w:hAnsi="Times New Roman" w:cs="Times New Roman"/>
          <w:sz w:val="22"/>
          <w:szCs w:val="22"/>
        </w:rPr>
        <w:t xml:space="preserve">Perioden regnes bagud fra datoen for tilsagn om tilskud. </w:t>
      </w:r>
      <w:r w:rsidR="00F36DBB" w:rsidRPr="001D09A2">
        <w:rPr>
          <w:rFonts w:ascii="Times New Roman" w:hAnsi="Times New Roman" w:cs="Times New Roman"/>
          <w:sz w:val="22"/>
          <w:szCs w:val="22"/>
        </w:rPr>
        <w:t>Hvis din virksomhed kontrolleres af en anden virksomhed eller omvendt, kan virksomhederne ti</w:t>
      </w:r>
      <w:r w:rsidR="001D09A2">
        <w:rPr>
          <w:rFonts w:ascii="Times New Roman" w:hAnsi="Times New Roman" w:cs="Times New Roman"/>
          <w:sz w:val="22"/>
          <w:szCs w:val="22"/>
        </w:rPr>
        <w:t>lsammen modtage højst 3</w:t>
      </w:r>
      <w:r w:rsidR="00F36DBB" w:rsidRPr="001D09A2">
        <w:rPr>
          <w:rFonts w:ascii="Times New Roman" w:hAnsi="Times New Roman" w:cs="Times New Roman"/>
          <w:sz w:val="22"/>
          <w:szCs w:val="22"/>
        </w:rPr>
        <w:t>00.000 EUR som de minimis-støtte</w:t>
      </w:r>
      <w:r w:rsidR="007C0343">
        <w:rPr>
          <w:rFonts w:ascii="Times New Roman" w:hAnsi="Times New Roman" w:cs="Times New Roman"/>
          <w:sz w:val="22"/>
          <w:szCs w:val="22"/>
        </w:rPr>
        <w:t xml:space="preserve">. </w:t>
      </w:r>
      <w:r w:rsidR="007C0343" w:rsidRPr="00F707AB">
        <w:rPr>
          <w:rFonts w:ascii="Times New Roman" w:hAnsi="Times New Roman" w:cs="Times New Roman"/>
          <w:b/>
          <w:color w:val="548DD4" w:themeColor="text2" w:themeTint="99"/>
          <w:sz w:val="22"/>
          <w:szCs w:val="22"/>
        </w:rPr>
        <w:t>Brug skema 1</w:t>
      </w:r>
      <w:r w:rsidR="007C0343" w:rsidRPr="00F707AB">
        <w:rPr>
          <w:rFonts w:ascii="Times New Roman" w:hAnsi="Times New Roman" w:cs="Times New Roman"/>
          <w:color w:val="548DD4" w:themeColor="text2" w:themeTint="99"/>
          <w:sz w:val="22"/>
          <w:szCs w:val="22"/>
        </w:rPr>
        <w:t xml:space="preserve"> </w:t>
      </w:r>
      <w:r w:rsidR="007C0343">
        <w:rPr>
          <w:rFonts w:ascii="Times New Roman" w:hAnsi="Times New Roman" w:cs="Times New Roman"/>
          <w:sz w:val="22"/>
          <w:szCs w:val="22"/>
        </w:rPr>
        <w:t xml:space="preserve">nedenfor hvis </w:t>
      </w:r>
      <w:r w:rsidR="00FF1D92">
        <w:rPr>
          <w:rFonts w:ascii="Times New Roman" w:hAnsi="Times New Roman" w:cs="Times New Roman"/>
          <w:sz w:val="22"/>
          <w:szCs w:val="22"/>
        </w:rPr>
        <w:t xml:space="preserve">dit projekt </w:t>
      </w:r>
      <w:r w:rsidR="00FF1D92">
        <w:rPr>
          <w:rFonts w:ascii="Times New Roman" w:hAnsi="Times New Roman" w:cs="Times New Roman"/>
          <w:i/>
          <w:sz w:val="22"/>
          <w:szCs w:val="22"/>
        </w:rPr>
        <w:t xml:space="preserve">ikke </w:t>
      </w:r>
      <w:r w:rsidR="00FF1D92" w:rsidRPr="00FF1D92">
        <w:rPr>
          <w:rFonts w:ascii="Times New Roman" w:hAnsi="Times New Roman" w:cs="Times New Roman"/>
          <w:sz w:val="22"/>
          <w:szCs w:val="22"/>
        </w:rPr>
        <w:t>vedrører primærproduktion af fiskerivarer og/eller akvakulturprodukter</w:t>
      </w:r>
      <w:r w:rsidR="00FF1D92">
        <w:rPr>
          <w:rFonts w:ascii="Times New Roman" w:hAnsi="Times New Roman" w:cs="Times New Roman"/>
          <w:sz w:val="22"/>
          <w:szCs w:val="22"/>
        </w:rPr>
        <w:t>.</w:t>
      </w:r>
    </w:p>
    <w:p w14:paraId="0D708156" w14:textId="77777777" w:rsidR="00F707AB" w:rsidRDefault="004D4F90" w:rsidP="00C12BD8">
      <w:pPr>
        <w:pStyle w:val="Listeafsnit"/>
        <w:numPr>
          <w:ilvl w:val="0"/>
          <w:numId w:val="4"/>
        </w:numPr>
        <w:ind w:left="426" w:right="-574" w:hanging="284"/>
        <w:rPr>
          <w:szCs w:val="22"/>
        </w:rPr>
      </w:pPr>
      <w:r w:rsidRPr="0087285E">
        <w:rPr>
          <w:b/>
          <w:bCs/>
          <w:szCs w:val="22"/>
        </w:rPr>
        <w:t>De særlige regler om de minimis-støtte i fiske- og akvakultursektoren</w:t>
      </w:r>
      <w:r w:rsidR="00EB555C" w:rsidRPr="0087285E">
        <w:rPr>
          <w:szCs w:val="22"/>
        </w:rPr>
        <w:t xml:space="preserve">, jf. </w:t>
      </w:r>
      <w:r w:rsidRPr="0087285E">
        <w:rPr>
          <w:szCs w:val="22"/>
        </w:rPr>
        <w:t xml:space="preserve">Kommissionens Forordning </w:t>
      </w:r>
      <w:r w:rsidR="004A6927">
        <w:rPr>
          <w:szCs w:val="22"/>
        </w:rPr>
        <w:t xml:space="preserve">(EU) </w:t>
      </w:r>
      <w:r w:rsidRPr="0087285E">
        <w:rPr>
          <w:szCs w:val="22"/>
        </w:rPr>
        <w:t>nr. 717/2014</w:t>
      </w:r>
      <w:r w:rsidR="0029625C">
        <w:rPr>
          <w:rStyle w:val="Slutnotehenvisning"/>
          <w:szCs w:val="22"/>
        </w:rPr>
        <w:endnoteReference w:id="2"/>
      </w:r>
      <w:r w:rsidRPr="0087285E">
        <w:rPr>
          <w:szCs w:val="22"/>
        </w:rPr>
        <w:t xml:space="preserve">. Heraf fremgår, at </w:t>
      </w:r>
      <w:r w:rsidR="00D60A22" w:rsidRPr="0087285E">
        <w:rPr>
          <w:szCs w:val="22"/>
        </w:rPr>
        <w:t xml:space="preserve">en virksomhed, forening mv. højst </w:t>
      </w:r>
      <w:r w:rsidR="009D742B" w:rsidRPr="0087285E">
        <w:rPr>
          <w:szCs w:val="22"/>
        </w:rPr>
        <w:t xml:space="preserve">kan </w:t>
      </w:r>
      <w:r w:rsidR="00D60A22" w:rsidRPr="0087285E">
        <w:rPr>
          <w:szCs w:val="22"/>
        </w:rPr>
        <w:t xml:space="preserve">modtage 30.000 </w:t>
      </w:r>
      <w:r w:rsidR="00EB555C" w:rsidRPr="0087285E">
        <w:rPr>
          <w:szCs w:val="22"/>
        </w:rPr>
        <w:t>EUR</w:t>
      </w:r>
      <w:r w:rsidR="00D60A22" w:rsidRPr="0087285E">
        <w:rPr>
          <w:szCs w:val="22"/>
        </w:rPr>
        <w:t xml:space="preserve"> i de minimis-støtte inden for en periode på tre regnskabsår, h</w:t>
      </w:r>
      <w:r w:rsidR="00EB6891">
        <w:rPr>
          <w:szCs w:val="22"/>
        </w:rPr>
        <w:t>vis dit projekt vedrører primær</w:t>
      </w:r>
      <w:r w:rsidR="00D60A22" w:rsidRPr="0087285E">
        <w:rPr>
          <w:szCs w:val="22"/>
        </w:rPr>
        <w:t>produktion</w:t>
      </w:r>
      <w:r w:rsidR="00EB6891">
        <w:rPr>
          <w:szCs w:val="22"/>
        </w:rPr>
        <w:t xml:space="preserve"> af fiskerivarer og/eller akvakulturprodukter (</w:t>
      </w:r>
      <w:r w:rsidR="00EB6891" w:rsidRPr="0087285E">
        <w:rPr>
          <w:szCs w:val="22"/>
        </w:rPr>
        <w:t>fx fisk, skaldyr, muslinger og tang</w:t>
      </w:r>
      <w:r w:rsidR="00EB6891">
        <w:rPr>
          <w:szCs w:val="22"/>
        </w:rPr>
        <w:t>).</w:t>
      </w:r>
      <w:r w:rsidR="00D60A22" w:rsidRPr="0087285E">
        <w:rPr>
          <w:szCs w:val="22"/>
        </w:rPr>
        <w:t xml:space="preserve"> </w:t>
      </w:r>
      <w:r w:rsidR="00F36DBB" w:rsidRPr="0087285E">
        <w:rPr>
          <w:szCs w:val="22"/>
        </w:rPr>
        <w:t>Hvis din virksomhed kontrolleres af en anden virksomhed eller omvendt, kan virksomhederne tilsammen modtage højst 30.000 EUR som de minimis-støtte.</w:t>
      </w:r>
      <w:r w:rsidR="00FF1D92">
        <w:rPr>
          <w:szCs w:val="22"/>
        </w:rPr>
        <w:t xml:space="preserve"> </w:t>
      </w:r>
    </w:p>
    <w:p w14:paraId="725049AA" w14:textId="1E5A68BB" w:rsidR="004D4F90" w:rsidRPr="0087285E" w:rsidRDefault="00FF1D92" w:rsidP="00F707AB">
      <w:pPr>
        <w:pStyle w:val="Listeafsnit"/>
        <w:ind w:left="426" w:right="-574"/>
        <w:rPr>
          <w:szCs w:val="22"/>
        </w:rPr>
      </w:pPr>
      <w:r w:rsidRPr="00F707AB">
        <w:rPr>
          <w:b/>
          <w:color w:val="76923C" w:themeColor="accent3" w:themeShade="BF"/>
          <w:szCs w:val="22"/>
        </w:rPr>
        <w:t>Brug skema 2</w:t>
      </w:r>
      <w:r w:rsidRPr="00F707AB">
        <w:rPr>
          <w:color w:val="76923C" w:themeColor="accent3" w:themeShade="BF"/>
          <w:szCs w:val="22"/>
        </w:rPr>
        <w:t xml:space="preserve"> </w:t>
      </w:r>
      <w:r>
        <w:rPr>
          <w:szCs w:val="22"/>
        </w:rPr>
        <w:t>nedenfor hvis dit projekt vedrører primærproduktion af fiskerivarer og/eller akvakulturprodukter.</w:t>
      </w:r>
    </w:p>
    <w:p w14:paraId="03CE7687" w14:textId="77777777" w:rsidR="004D4F90" w:rsidRDefault="004D4F90" w:rsidP="00D14CA0">
      <w:pPr>
        <w:ind w:right="-574"/>
        <w:rPr>
          <w:szCs w:val="22"/>
        </w:rPr>
      </w:pPr>
    </w:p>
    <w:p w14:paraId="3E069865" w14:textId="1C696AF4" w:rsidR="00F36DBB" w:rsidRPr="00F36DBB" w:rsidRDefault="00920F11" w:rsidP="00F36DB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Plan- og Landdistriktsstyrelsen </w:t>
      </w:r>
      <w:r w:rsidR="00312ED5" w:rsidRPr="00F36DBB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skal bruge oplysningerne i denne erklæring til at vurdere, om den støtte </w:t>
      </w:r>
      <w:r w:rsidR="009E73E5" w:rsidRPr="00F36DBB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din </w:t>
      </w:r>
      <w:r w:rsidR="00312ED5" w:rsidRPr="00F36DB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virksomheden har søgt om, kan ydes som de minimis-støtte.</w:t>
      </w:r>
      <w:r w:rsidR="00F36DBB" w:rsidRPr="00F36DBB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</w:p>
    <w:p w14:paraId="55107B83" w14:textId="77777777" w:rsidR="00312ED5" w:rsidRDefault="00312ED5" w:rsidP="00D14CA0">
      <w:pPr>
        <w:ind w:right="-574"/>
        <w:rPr>
          <w:szCs w:val="22"/>
        </w:rPr>
      </w:pPr>
    </w:p>
    <w:p w14:paraId="745F2482" w14:textId="5CC0573D" w:rsidR="00283CE7" w:rsidRDefault="00283CE7" w:rsidP="00283CE7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Du kan læse mere om betingelserne for at yde de minimis-støtte i </w:t>
      </w:r>
      <w:r w:rsidR="0087285E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Plan- og Landdistriktsstyrelsens </w:t>
      </w:r>
      <w:r w:rsidR="00BB226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V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ejledning om </w:t>
      </w:r>
      <w:r w:rsidR="00BB226F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tilskud til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projekter</w:t>
      </w:r>
      <w:r w:rsidR="00105C6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3555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fra den nationale FLAG-pulje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. Vejledningen findes på hjemmesiden </w:t>
      </w:r>
      <w:hyperlink r:id="rId12" w:history="1">
        <w:r w:rsidRPr="00D85DC7">
          <w:rPr>
            <w:rStyle w:val="Hyperlink"/>
            <w:rFonts w:ascii="Times New Roman" w:hAnsi="Times New Roman" w:cs="Times New Roman"/>
            <w:sz w:val="22"/>
            <w:szCs w:val="22"/>
            <w:lang w:eastAsia="en-US"/>
          </w:rPr>
          <w:t>www.livogland.dk</w:t>
        </w:r>
      </w:hyperlink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. </w:t>
      </w:r>
    </w:p>
    <w:p w14:paraId="114F1F9B" w14:textId="59DF9B9F" w:rsidR="00312ED5" w:rsidRDefault="00312ED5" w:rsidP="00D14CA0">
      <w:pPr>
        <w:ind w:right="-574"/>
        <w:rPr>
          <w:szCs w:val="22"/>
        </w:rPr>
      </w:pPr>
    </w:p>
    <w:p w14:paraId="72620225" w14:textId="77777777" w:rsidR="0087285E" w:rsidRDefault="0087285E" w:rsidP="00D14CA0">
      <w:pPr>
        <w:ind w:right="-574"/>
        <w:rPr>
          <w:szCs w:val="22"/>
        </w:rPr>
      </w:pP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012294" w14:paraId="6ED87BA5" w14:textId="77777777" w:rsidTr="00FE5E46">
        <w:tc>
          <w:tcPr>
            <w:tcW w:w="94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37C33B5" w14:textId="77777777" w:rsidR="00012294" w:rsidRDefault="00012294" w:rsidP="00D14CA0">
            <w:pPr>
              <w:ind w:right="-574"/>
              <w:rPr>
                <w:szCs w:val="22"/>
              </w:rPr>
            </w:pPr>
            <w:r w:rsidRPr="004D7C5E">
              <w:rPr>
                <w:b/>
              </w:rPr>
              <w:t>Oplysninger om ansøger</w:t>
            </w:r>
          </w:p>
        </w:tc>
      </w:tr>
      <w:tr w:rsidR="00012294" w14:paraId="30026F6F" w14:textId="77777777" w:rsidTr="00FE5E46">
        <w:tc>
          <w:tcPr>
            <w:tcW w:w="9493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20C616E" w14:textId="77777777" w:rsidR="00012294" w:rsidRDefault="00012294" w:rsidP="00D14CA0">
            <w:pPr>
              <w:ind w:right="-574"/>
              <w:rPr>
                <w:szCs w:val="22"/>
              </w:rPr>
            </w:pPr>
          </w:p>
        </w:tc>
      </w:tr>
      <w:tr w:rsidR="002F3F87" w14:paraId="529FDA32" w14:textId="77777777" w:rsidTr="00FE5E46">
        <w:tc>
          <w:tcPr>
            <w:tcW w:w="3823" w:type="dxa"/>
            <w:tcBorders>
              <w:top w:val="single" w:sz="4" w:space="0" w:color="auto"/>
            </w:tcBorders>
          </w:tcPr>
          <w:p w14:paraId="6879D130" w14:textId="77777777" w:rsidR="002F3F87" w:rsidRDefault="002F3F87" w:rsidP="00D14CA0">
            <w:pPr>
              <w:ind w:right="-574"/>
              <w:rPr>
                <w:szCs w:val="22"/>
              </w:rPr>
            </w:pPr>
            <w:r>
              <w:t>Virksomhedens navn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45B0371" w14:textId="77777777" w:rsidR="002F3F87" w:rsidRDefault="002F3F87" w:rsidP="00D14CA0">
            <w:pPr>
              <w:ind w:right="-574"/>
              <w:rPr>
                <w:szCs w:val="22"/>
              </w:rPr>
            </w:pPr>
          </w:p>
        </w:tc>
      </w:tr>
      <w:tr w:rsidR="002F3F87" w14:paraId="187AEBA5" w14:textId="77777777" w:rsidTr="002F3F87">
        <w:tc>
          <w:tcPr>
            <w:tcW w:w="3823" w:type="dxa"/>
          </w:tcPr>
          <w:p w14:paraId="59828954" w14:textId="77777777" w:rsidR="002F3F87" w:rsidRDefault="002F3F87" w:rsidP="00D14CA0">
            <w:pPr>
              <w:ind w:right="-574"/>
              <w:rPr>
                <w:szCs w:val="22"/>
              </w:rPr>
            </w:pPr>
            <w:r>
              <w:t>Virksomhedens CVR</w:t>
            </w:r>
            <w:r w:rsidRPr="004D7C5E">
              <w:t>-nummer</w:t>
            </w:r>
          </w:p>
        </w:tc>
        <w:tc>
          <w:tcPr>
            <w:tcW w:w="5670" w:type="dxa"/>
          </w:tcPr>
          <w:p w14:paraId="7FDB3B32" w14:textId="77777777" w:rsidR="002F3F87" w:rsidRDefault="002F3F87" w:rsidP="00D14CA0">
            <w:pPr>
              <w:ind w:right="-574"/>
              <w:rPr>
                <w:szCs w:val="22"/>
              </w:rPr>
            </w:pPr>
          </w:p>
        </w:tc>
      </w:tr>
      <w:tr w:rsidR="002F3F87" w14:paraId="1AA419C6" w14:textId="77777777" w:rsidTr="002F3F87">
        <w:tc>
          <w:tcPr>
            <w:tcW w:w="3823" w:type="dxa"/>
          </w:tcPr>
          <w:p w14:paraId="3EAEE3CC" w14:textId="77777777" w:rsidR="002F3F87" w:rsidRDefault="002F3F87" w:rsidP="00D14CA0">
            <w:pPr>
              <w:ind w:right="-574"/>
              <w:rPr>
                <w:szCs w:val="22"/>
              </w:rPr>
            </w:pPr>
            <w:r>
              <w:t>Virksomhedens adresse</w:t>
            </w:r>
          </w:p>
        </w:tc>
        <w:tc>
          <w:tcPr>
            <w:tcW w:w="5670" w:type="dxa"/>
          </w:tcPr>
          <w:p w14:paraId="5665CE31" w14:textId="77777777" w:rsidR="002F3F87" w:rsidRDefault="002F3F87" w:rsidP="00D14CA0">
            <w:pPr>
              <w:ind w:right="-574"/>
              <w:rPr>
                <w:szCs w:val="22"/>
              </w:rPr>
            </w:pPr>
          </w:p>
        </w:tc>
      </w:tr>
      <w:tr w:rsidR="002F3F87" w14:paraId="1BA952E0" w14:textId="77777777" w:rsidTr="002F3F87">
        <w:tc>
          <w:tcPr>
            <w:tcW w:w="3823" w:type="dxa"/>
          </w:tcPr>
          <w:p w14:paraId="247D90F5" w14:textId="77777777" w:rsidR="002F3F87" w:rsidRDefault="002F3F87" w:rsidP="00D14CA0">
            <w:pPr>
              <w:ind w:right="-574"/>
              <w:rPr>
                <w:szCs w:val="22"/>
              </w:rPr>
            </w:pPr>
            <w:r>
              <w:t>Titel på det projekt, der søges tilskud til</w:t>
            </w:r>
          </w:p>
        </w:tc>
        <w:tc>
          <w:tcPr>
            <w:tcW w:w="5670" w:type="dxa"/>
          </w:tcPr>
          <w:p w14:paraId="002EBA2F" w14:textId="77777777" w:rsidR="002F3F87" w:rsidRDefault="002F3F87" w:rsidP="00D14CA0">
            <w:pPr>
              <w:ind w:right="-574"/>
              <w:rPr>
                <w:szCs w:val="22"/>
              </w:rPr>
            </w:pPr>
          </w:p>
        </w:tc>
      </w:tr>
    </w:tbl>
    <w:p w14:paraId="49DD1EE3" w14:textId="426A6AFF" w:rsidR="003F1867" w:rsidRDefault="003F1867">
      <w:pPr>
        <w:pStyle w:val="Brdtekst"/>
      </w:pPr>
    </w:p>
    <w:p w14:paraId="079793FA" w14:textId="0CCD142D" w:rsidR="00B43CFC" w:rsidRDefault="00B43CFC">
      <w:pPr>
        <w:pStyle w:val="Brdtekst"/>
      </w:pP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82692" w14:paraId="100693D0" w14:textId="77777777" w:rsidTr="00012294">
        <w:tc>
          <w:tcPr>
            <w:tcW w:w="9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2F6C594" w14:textId="22648B5F" w:rsidR="00682692" w:rsidRDefault="00FF1D92">
            <w:pPr>
              <w:pStyle w:val="Brdtekst"/>
            </w:pPr>
            <w:r>
              <w:rPr>
                <w:b/>
              </w:rPr>
              <w:t xml:space="preserve">Skema 1: </w:t>
            </w:r>
            <w:r w:rsidR="00682692" w:rsidRPr="0021655C">
              <w:rPr>
                <w:b/>
              </w:rPr>
              <w:t xml:space="preserve">Oplysninger om </w:t>
            </w:r>
            <w:r w:rsidR="00682692">
              <w:rPr>
                <w:b/>
              </w:rPr>
              <w:t xml:space="preserve">tidligere modtaget </w:t>
            </w:r>
            <w:r w:rsidR="00682692" w:rsidRPr="0021655C">
              <w:rPr>
                <w:b/>
              </w:rPr>
              <w:t>de minimis-støtte</w:t>
            </w:r>
            <w:r w:rsidR="00C4411B">
              <w:rPr>
                <w:b/>
              </w:rPr>
              <w:t xml:space="preserve"> under den generelle ordning (</w:t>
            </w:r>
            <w:r>
              <w:rPr>
                <w:b/>
              </w:rPr>
              <w:t>3</w:t>
            </w:r>
            <w:r w:rsidR="00C4411B">
              <w:rPr>
                <w:b/>
              </w:rPr>
              <w:t>00.000 EUR)</w:t>
            </w:r>
          </w:p>
        </w:tc>
      </w:tr>
    </w:tbl>
    <w:p w14:paraId="67614C41" w14:textId="77777777" w:rsidR="00682692" w:rsidRDefault="00682692">
      <w:pPr>
        <w:pStyle w:val="Brdtekst"/>
      </w:pP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6A4707" w14:paraId="0652567E" w14:textId="77777777" w:rsidTr="006A4707">
        <w:tc>
          <w:tcPr>
            <w:tcW w:w="8217" w:type="dxa"/>
          </w:tcPr>
          <w:p w14:paraId="1AB75493" w14:textId="5ED95B17" w:rsidR="006A4707" w:rsidRDefault="006A4707" w:rsidP="00CA705A">
            <w:pPr>
              <w:pStyle w:val="Brdtekst"/>
            </w:pPr>
            <w:r>
              <w:t xml:space="preserve">Ovenstående virksomheden har </w:t>
            </w:r>
            <w:r>
              <w:rPr>
                <w:u w:val="single"/>
              </w:rPr>
              <w:t>ikke</w:t>
            </w:r>
            <w:r w:rsidRPr="002A7BA1">
              <w:t xml:space="preserve"> </w:t>
            </w:r>
            <w:r>
              <w:t xml:space="preserve">modtaget de minimis-støtte i de sidste tre år    </w:t>
            </w:r>
          </w:p>
        </w:tc>
        <w:tc>
          <w:tcPr>
            <w:tcW w:w="1276" w:type="dxa"/>
          </w:tcPr>
          <w:p w14:paraId="063441A7" w14:textId="145450DE" w:rsidR="006A4707" w:rsidRDefault="00556074" w:rsidP="006A4707">
            <w:pPr>
              <w:pStyle w:val="Brdtekst"/>
            </w:pPr>
            <w:r w:rsidRPr="002A7BA1">
              <w:rPr>
                <w:i/>
              </w:rPr>
              <w:t xml:space="preserve"> </w:t>
            </w:r>
            <w:r w:rsidR="006A4707" w:rsidRPr="002A7BA1">
              <w:rPr>
                <w:i/>
              </w:rPr>
              <w:t>(sæ</w:t>
            </w:r>
            <w:r w:rsidR="006A4707">
              <w:rPr>
                <w:i/>
              </w:rPr>
              <w:t xml:space="preserve">t </w:t>
            </w:r>
            <w:r w:rsidR="006A4707" w:rsidRPr="002A7BA1">
              <w:rPr>
                <w:i/>
              </w:rPr>
              <w:t>kryds)</w:t>
            </w:r>
            <w:r w:rsidR="006A4707">
              <w:t xml:space="preserve">       </w:t>
            </w:r>
          </w:p>
          <w:p w14:paraId="1DC76AA1" w14:textId="424DD469" w:rsidR="006A4707" w:rsidRPr="00556074" w:rsidRDefault="006A4707" w:rsidP="006A4707">
            <w:pPr>
              <w:pStyle w:val="Brdtekst"/>
            </w:pPr>
            <w:r>
              <w:t xml:space="preserve">    </w:t>
            </w:r>
            <w:sdt>
              <w:sdtPr>
                <w:id w:val="56969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56074">
              <w:t xml:space="preserve">                                                                                                                                                                </w:t>
            </w:r>
          </w:p>
        </w:tc>
      </w:tr>
    </w:tbl>
    <w:p w14:paraId="1FCCD580" w14:textId="77777777" w:rsidR="006A4707" w:rsidRDefault="006A4707">
      <w:pPr>
        <w:pStyle w:val="Brdtekst"/>
      </w:pP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1134"/>
        <w:gridCol w:w="1276"/>
      </w:tblGrid>
      <w:tr w:rsidR="00682692" w14:paraId="4E64C304" w14:textId="77777777" w:rsidTr="006A4707">
        <w:tc>
          <w:tcPr>
            <w:tcW w:w="8217" w:type="dxa"/>
            <w:gridSpan w:val="4"/>
            <w:tcBorders>
              <w:top w:val="single" w:sz="4" w:space="0" w:color="auto"/>
            </w:tcBorders>
          </w:tcPr>
          <w:p w14:paraId="10274C0C" w14:textId="047372E3" w:rsidR="00682692" w:rsidRDefault="00682692" w:rsidP="00CA705A">
            <w:pPr>
              <w:pStyle w:val="Brdtekst"/>
            </w:pPr>
            <w:bookmarkStart w:id="0" w:name="PCAstart"/>
            <w:bookmarkEnd w:id="0"/>
            <w:r>
              <w:t xml:space="preserve">Ovenstående virksomhed </w:t>
            </w:r>
            <w:r w:rsidRPr="00682692">
              <w:rPr>
                <w:u w:val="single"/>
              </w:rPr>
              <w:t>har</w:t>
            </w:r>
            <w:r>
              <w:t xml:space="preserve"> modtaget de minimis-støtte i de sidste 3 år fra </w:t>
            </w:r>
            <w:r w:rsidR="00107799">
              <w:t>følgende</w:t>
            </w:r>
            <w:r>
              <w:t xml:space="preserve"> støtteordninger: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9D12D8" w14:textId="54CBA00C" w:rsidR="00682692" w:rsidRDefault="00682692" w:rsidP="00682692">
            <w:pPr>
              <w:pStyle w:val="Brdtekst"/>
              <w:rPr>
                <w:i/>
              </w:rPr>
            </w:pPr>
            <w:r w:rsidRPr="00682692">
              <w:rPr>
                <w:i/>
              </w:rPr>
              <w:t>(sæt kryds)</w:t>
            </w:r>
          </w:p>
          <w:p w14:paraId="7AE8C1EE" w14:textId="54D6176B" w:rsidR="00682692" w:rsidRPr="00682692" w:rsidRDefault="001F334A" w:rsidP="00682692">
            <w:pPr>
              <w:pStyle w:val="Brdtekst"/>
              <w:rPr>
                <w:i/>
              </w:rPr>
            </w:pPr>
            <w:r>
              <w:rPr>
                <w:noProof/>
              </w:rPr>
              <w:t xml:space="preserve">   </w:t>
            </w:r>
            <w:r w:rsidR="00682692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98797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7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  <w:tr w:rsidR="002A7BA1" w14:paraId="50B2488E" w14:textId="77777777" w:rsidTr="002A7BA1">
        <w:tc>
          <w:tcPr>
            <w:tcW w:w="2405" w:type="dxa"/>
          </w:tcPr>
          <w:p w14:paraId="0A9A5E87" w14:textId="77777777" w:rsidR="002A7BA1" w:rsidRPr="00682692" w:rsidRDefault="00682692">
            <w:pPr>
              <w:pStyle w:val="Brdtekst"/>
              <w:rPr>
                <w:i/>
              </w:rPr>
            </w:pPr>
            <w:r w:rsidRPr="00682692">
              <w:rPr>
                <w:i/>
              </w:rPr>
              <w:t>Støtteordning</w:t>
            </w:r>
          </w:p>
        </w:tc>
        <w:tc>
          <w:tcPr>
            <w:tcW w:w="2410" w:type="dxa"/>
          </w:tcPr>
          <w:p w14:paraId="5F290E00" w14:textId="77777777" w:rsidR="002A7BA1" w:rsidRPr="00682692" w:rsidRDefault="00682692">
            <w:pPr>
              <w:pStyle w:val="Brdtekst"/>
              <w:rPr>
                <w:i/>
              </w:rPr>
            </w:pPr>
            <w:r w:rsidRPr="00682692">
              <w:rPr>
                <w:i/>
              </w:rPr>
              <w:t>Myndighed</w:t>
            </w:r>
          </w:p>
        </w:tc>
        <w:tc>
          <w:tcPr>
            <w:tcW w:w="2268" w:type="dxa"/>
          </w:tcPr>
          <w:p w14:paraId="450AEF3D" w14:textId="77777777" w:rsidR="002A7BA1" w:rsidRPr="00682692" w:rsidRDefault="00682692">
            <w:pPr>
              <w:pStyle w:val="Brdtekst"/>
              <w:rPr>
                <w:i/>
              </w:rPr>
            </w:pPr>
            <w:r w:rsidRPr="00682692">
              <w:rPr>
                <w:i/>
              </w:rPr>
              <w:t>Støttebeløb</w:t>
            </w:r>
          </w:p>
        </w:tc>
        <w:tc>
          <w:tcPr>
            <w:tcW w:w="2410" w:type="dxa"/>
            <w:gridSpan w:val="2"/>
          </w:tcPr>
          <w:p w14:paraId="4F88DDD0" w14:textId="77777777" w:rsidR="002A7BA1" w:rsidRPr="00682692" w:rsidRDefault="00682692">
            <w:pPr>
              <w:pStyle w:val="Brdtekst"/>
              <w:rPr>
                <w:i/>
              </w:rPr>
            </w:pPr>
            <w:r w:rsidRPr="00682692">
              <w:rPr>
                <w:i/>
              </w:rPr>
              <w:t>Dato for tilsagn til støtte</w:t>
            </w:r>
          </w:p>
        </w:tc>
      </w:tr>
      <w:tr w:rsidR="002A7BA1" w14:paraId="65DBCBA8" w14:textId="77777777" w:rsidTr="002A7BA1">
        <w:tc>
          <w:tcPr>
            <w:tcW w:w="2405" w:type="dxa"/>
          </w:tcPr>
          <w:p w14:paraId="6296612D" w14:textId="77777777" w:rsidR="002A7BA1" w:rsidRDefault="002A7BA1">
            <w:pPr>
              <w:pStyle w:val="Brdtekst"/>
            </w:pPr>
          </w:p>
        </w:tc>
        <w:tc>
          <w:tcPr>
            <w:tcW w:w="2410" w:type="dxa"/>
          </w:tcPr>
          <w:p w14:paraId="3E1AE346" w14:textId="77777777" w:rsidR="002A7BA1" w:rsidRDefault="002A7BA1">
            <w:pPr>
              <w:pStyle w:val="Brdtekst"/>
            </w:pPr>
          </w:p>
        </w:tc>
        <w:tc>
          <w:tcPr>
            <w:tcW w:w="2268" w:type="dxa"/>
          </w:tcPr>
          <w:p w14:paraId="288DCBCC" w14:textId="77777777" w:rsidR="002A7BA1" w:rsidRDefault="002A7BA1">
            <w:pPr>
              <w:pStyle w:val="Brdtekst"/>
            </w:pPr>
          </w:p>
        </w:tc>
        <w:tc>
          <w:tcPr>
            <w:tcW w:w="2410" w:type="dxa"/>
            <w:gridSpan w:val="2"/>
          </w:tcPr>
          <w:p w14:paraId="62D02301" w14:textId="77777777" w:rsidR="002A7BA1" w:rsidRDefault="002A7BA1">
            <w:pPr>
              <w:pStyle w:val="Brdtekst"/>
            </w:pPr>
          </w:p>
        </w:tc>
      </w:tr>
      <w:tr w:rsidR="002A7BA1" w14:paraId="72B4199A" w14:textId="77777777" w:rsidTr="002A7BA1">
        <w:tc>
          <w:tcPr>
            <w:tcW w:w="2405" w:type="dxa"/>
          </w:tcPr>
          <w:p w14:paraId="3C20D442" w14:textId="77777777" w:rsidR="002A7BA1" w:rsidRDefault="002A7BA1">
            <w:pPr>
              <w:pStyle w:val="Brdtekst"/>
            </w:pPr>
          </w:p>
        </w:tc>
        <w:tc>
          <w:tcPr>
            <w:tcW w:w="2410" w:type="dxa"/>
          </w:tcPr>
          <w:p w14:paraId="527BB4DA" w14:textId="77777777" w:rsidR="002A7BA1" w:rsidRDefault="002A7BA1">
            <w:pPr>
              <w:pStyle w:val="Brdtekst"/>
            </w:pPr>
          </w:p>
        </w:tc>
        <w:tc>
          <w:tcPr>
            <w:tcW w:w="2268" w:type="dxa"/>
          </w:tcPr>
          <w:p w14:paraId="6ED5F6F8" w14:textId="77777777" w:rsidR="002A7BA1" w:rsidRDefault="002A7BA1">
            <w:pPr>
              <w:pStyle w:val="Brdtekst"/>
            </w:pPr>
          </w:p>
        </w:tc>
        <w:tc>
          <w:tcPr>
            <w:tcW w:w="2410" w:type="dxa"/>
            <w:gridSpan w:val="2"/>
          </w:tcPr>
          <w:p w14:paraId="217077E4" w14:textId="77777777" w:rsidR="002A7BA1" w:rsidRDefault="002A7BA1">
            <w:pPr>
              <w:pStyle w:val="Brdtekst"/>
            </w:pPr>
          </w:p>
        </w:tc>
      </w:tr>
      <w:tr w:rsidR="00682692" w14:paraId="7D57AE69" w14:textId="77777777" w:rsidTr="002A7BA1">
        <w:tc>
          <w:tcPr>
            <w:tcW w:w="2405" w:type="dxa"/>
          </w:tcPr>
          <w:p w14:paraId="0247167F" w14:textId="77777777" w:rsidR="00682692" w:rsidRDefault="00682692">
            <w:pPr>
              <w:pStyle w:val="Brdtekst"/>
            </w:pPr>
          </w:p>
        </w:tc>
        <w:tc>
          <w:tcPr>
            <w:tcW w:w="2410" w:type="dxa"/>
          </w:tcPr>
          <w:p w14:paraId="7C36A8D3" w14:textId="77777777" w:rsidR="00682692" w:rsidRDefault="00682692">
            <w:pPr>
              <w:pStyle w:val="Brdtekst"/>
            </w:pPr>
          </w:p>
        </w:tc>
        <w:tc>
          <w:tcPr>
            <w:tcW w:w="2268" w:type="dxa"/>
          </w:tcPr>
          <w:p w14:paraId="57F7AAAD" w14:textId="77777777" w:rsidR="00682692" w:rsidRDefault="00682692">
            <w:pPr>
              <w:pStyle w:val="Brdtekst"/>
            </w:pPr>
          </w:p>
        </w:tc>
        <w:tc>
          <w:tcPr>
            <w:tcW w:w="2410" w:type="dxa"/>
            <w:gridSpan w:val="2"/>
          </w:tcPr>
          <w:p w14:paraId="535BA1B6" w14:textId="77777777" w:rsidR="00682692" w:rsidRDefault="00682692">
            <w:pPr>
              <w:pStyle w:val="Brdtekst"/>
            </w:pPr>
          </w:p>
        </w:tc>
      </w:tr>
    </w:tbl>
    <w:p w14:paraId="27CAF68B" w14:textId="34F9280C" w:rsidR="003F1867" w:rsidRDefault="003F1867">
      <w:pPr>
        <w:pStyle w:val="Brdtekst"/>
      </w:pPr>
    </w:p>
    <w:p w14:paraId="55822FB2" w14:textId="77777777" w:rsidR="0087285E" w:rsidRDefault="0087285E">
      <w:pPr>
        <w:pStyle w:val="Brdtekst"/>
      </w:pP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22B1E" w14:paraId="37EE937F" w14:textId="77777777" w:rsidTr="00A3517D">
        <w:tc>
          <w:tcPr>
            <w:tcW w:w="9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7F1F271" w14:textId="77777777" w:rsidR="00022B1E" w:rsidRPr="00012294" w:rsidRDefault="00022B1E" w:rsidP="00A3517D">
            <w:pPr>
              <w:pStyle w:val="Brdtekst"/>
              <w:rPr>
                <w:b/>
              </w:rPr>
            </w:pPr>
            <w:r w:rsidRPr="00012294">
              <w:rPr>
                <w:b/>
              </w:rPr>
              <w:lastRenderedPageBreak/>
              <w:t>Tegningsberettigedes underskrift</w:t>
            </w:r>
          </w:p>
        </w:tc>
      </w:tr>
    </w:tbl>
    <w:p w14:paraId="569D3CB0" w14:textId="77777777" w:rsidR="00022B1E" w:rsidRDefault="00022B1E" w:rsidP="00022B1E">
      <w:pPr>
        <w:pStyle w:val="Brdtekst"/>
      </w:pP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022B1E" w14:paraId="40F93FCB" w14:textId="77777777" w:rsidTr="00A3517D">
        <w:trPr>
          <w:trHeight w:val="1480"/>
        </w:trPr>
        <w:tc>
          <w:tcPr>
            <w:tcW w:w="9493" w:type="dxa"/>
            <w:gridSpan w:val="2"/>
          </w:tcPr>
          <w:p w14:paraId="692E05B3" w14:textId="77777777" w:rsidR="00022B1E" w:rsidRDefault="00022B1E" w:rsidP="00A3517D">
            <w:pPr>
              <w:pStyle w:val="Brdtekst"/>
            </w:pPr>
            <w:r>
              <w:t>Erklæringen afgives for virksomheden af nedenstående person, som med sin underskrift</w:t>
            </w:r>
          </w:p>
          <w:p w14:paraId="259D9519" w14:textId="77777777" w:rsidR="00022B1E" w:rsidRDefault="00022B1E" w:rsidP="00A3517D">
            <w:pPr>
              <w:pStyle w:val="Brdtekst"/>
              <w:numPr>
                <w:ilvl w:val="0"/>
                <w:numId w:val="3"/>
              </w:numPr>
            </w:pPr>
            <w:r>
              <w:t xml:space="preserve">bekræfter at være bemyndiget til at afgive erklæringen, </w:t>
            </w:r>
          </w:p>
          <w:p w14:paraId="296D973B" w14:textId="77777777" w:rsidR="00022B1E" w:rsidRDefault="00022B1E" w:rsidP="00A3517D">
            <w:pPr>
              <w:pStyle w:val="Brdtekst"/>
              <w:numPr>
                <w:ilvl w:val="0"/>
                <w:numId w:val="3"/>
              </w:numPr>
            </w:pPr>
            <w:r>
              <w:t>erklærer på tro og love at de afgivne oplysninger er korrekte, og</w:t>
            </w:r>
          </w:p>
          <w:p w14:paraId="6C4F8048" w14:textId="319E51A8" w:rsidR="00022B1E" w:rsidRDefault="00022B1E" w:rsidP="004E2EA8">
            <w:pPr>
              <w:pStyle w:val="Brdtekst"/>
              <w:numPr>
                <w:ilvl w:val="0"/>
                <w:numId w:val="3"/>
              </w:numPr>
            </w:pPr>
            <w:r>
              <w:t>erklærer at være er bekendt med, at det ikke er lovligt</w:t>
            </w:r>
            <w:r w:rsidR="001D09A2">
              <w:t xml:space="preserve"> at modtage støtte på mere end 3</w:t>
            </w:r>
            <w:r>
              <w:t>00.000 EUR inden for en periode på tre år.</w:t>
            </w:r>
          </w:p>
        </w:tc>
      </w:tr>
      <w:tr w:rsidR="00022B1E" w14:paraId="027C3698" w14:textId="77777777" w:rsidTr="00A3517D">
        <w:trPr>
          <w:trHeight w:val="424"/>
        </w:trPr>
        <w:tc>
          <w:tcPr>
            <w:tcW w:w="2689" w:type="dxa"/>
          </w:tcPr>
          <w:p w14:paraId="35112F7B" w14:textId="77777777" w:rsidR="00022B1E" w:rsidRPr="00163F8C" w:rsidRDefault="00022B1E" w:rsidP="00A3517D">
            <w:pPr>
              <w:pStyle w:val="Brdtekst"/>
              <w:rPr>
                <w:i/>
              </w:rPr>
            </w:pPr>
            <w:r w:rsidRPr="00012294">
              <w:rPr>
                <w:i/>
              </w:rPr>
              <w:t xml:space="preserve">Tegningsberettigedes navn </w:t>
            </w:r>
          </w:p>
        </w:tc>
        <w:tc>
          <w:tcPr>
            <w:tcW w:w="6804" w:type="dxa"/>
          </w:tcPr>
          <w:p w14:paraId="6F574843" w14:textId="77777777" w:rsidR="00022B1E" w:rsidRDefault="00022B1E" w:rsidP="00A3517D">
            <w:pPr>
              <w:pStyle w:val="Brdtekst"/>
            </w:pPr>
          </w:p>
        </w:tc>
      </w:tr>
      <w:tr w:rsidR="00022B1E" w14:paraId="2B9E957A" w14:textId="77777777" w:rsidTr="00A3517D">
        <w:trPr>
          <w:trHeight w:val="892"/>
        </w:trPr>
        <w:tc>
          <w:tcPr>
            <w:tcW w:w="9493" w:type="dxa"/>
            <w:gridSpan w:val="2"/>
          </w:tcPr>
          <w:p w14:paraId="72470942" w14:textId="77777777" w:rsidR="00022B1E" w:rsidRDefault="00022B1E" w:rsidP="00A3517D">
            <w:pPr>
              <w:pStyle w:val="Brdtekst"/>
            </w:pPr>
          </w:p>
          <w:p w14:paraId="2A3B10FB" w14:textId="77777777" w:rsidR="00022B1E" w:rsidRDefault="00022B1E" w:rsidP="00A3517D">
            <w:pPr>
              <w:pStyle w:val="Brdtekst"/>
            </w:pPr>
            <w:r>
              <w:t xml:space="preserve">  _____________________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__________________________________________________________</w:t>
            </w:r>
          </w:p>
          <w:p w14:paraId="37073C3C" w14:textId="77777777" w:rsidR="00022B1E" w:rsidRPr="00012294" w:rsidRDefault="00022B1E" w:rsidP="00A3517D">
            <w:pPr>
              <w:pStyle w:val="Brdtekst"/>
              <w:rPr>
                <w:i/>
              </w:rPr>
            </w:pPr>
            <w:r>
              <w:t xml:space="preserve">    </w:t>
            </w:r>
            <w:r w:rsidRPr="00012294">
              <w:rPr>
                <w:i/>
              </w:rPr>
              <w:t>Dato</w:t>
            </w:r>
            <w:r>
              <w:rPr>
                <w:i/>
              </w:rPr>
              <w:t xml:space="preserve">                                                                         Underskrift</w:t>
            </w:r>
          </w:p>
        </w:tc>
      </w:tr>
    </w:tbl>
    <w:p w14:paraId="460DBBFF" w14:textId="5807827D" w:rsidR="00022B1E" w:rsidRDefault="00022B1E">
      <w:pPr>
        <w:pStyle w:val="Brdtekst"/>
      </w:pPr>
    </w:p>
    <w:p w14:paraId="0FD33186" w14:textId="24A498D2" w:rsidR="00022B1E" w:rsidRDefault="00022B1E">
      <w:pPr>
        <w:pStyle w:val="Brdtekst"/>
      </w:pPr>
      <w:bookmarkStart w:id="1" w:name="_GoBack"/>
      <w:bookmarkEnd w:id="1"/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4411B" w14:paraId="36F6EA70" w14:textId="77777777" w:rsidTr="00F707AB">
        <w:tc>
          <w:tcPr>
            <w:tcW w:w="9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341C2652" w14:textId="531B0F1D" w:rsidR="00C4411B" w:rsidRDefault="00FF1D92" w:rsidP="00A3517D">
            <w:pPr>
              <w:pStyle w:val="Brdtekst"/>
            </w:pPr>
            <w:r>
              <w:rPr>
                <w:b/>
              </w:rPr>
              <w:t xml:space="preserve">Skema 2: </w:t>
            </w:r>
            <w:r w:rsidR="00C4411B" w:rsidRPr="0021655C">
              <w:rPr>
                <w:b/>
              </w:rPr>
              <w:t xml:space="preserve">Oplysninger om </w:t>
            </w:r>
            <w:r w:rsidR="00C4411B">
              <w:rPr>
                <w:b/>
              </w:rPr>
              <w:t xml:space="preserve">tidligere modtaget </w:t>
            </w:r>
            <w:r w:rsidR="00C4411B" w:rsidRPr="0021655C">
              <w:rPr>
                <w:b/>
              </w:rPr>
              <w:t>de minimis-støtte</w:t>
            </w:r>
            <w:r w:rsidR="00C4411B">
              <w:rPr>
                <w:b/>
              </w:rPr>
              <w:t xml:space="preserve"> under den særlige </w:t>
            </w:r>
            <w:r w:rsidR="00D51298">
              <w:rPr>
                <w:b/>
              </w:rPr>
              <w:t xml:space="preserve">ordning for </w:t>
            </w:r>
            <w:r w:rsidR="00D51298" w:rsidRPr="00EB555C">
              <w:rPr>
                <w:b/>
                <w:bCs/>
                <w:szCs w:val="22"/>
              </w:rPr>
              <w:t>fiske- og akvakultursektoren</w:t>
            </w:r>
            <w:r w:rsidR="00C4411B">
              <w:rPr>
                <w:b/>
              </w:rPr>
              <w:t xml:space="preserve"> (</w:t>
            </w:r>
            <w:r w:rsidR="00D51298">
              <w:rPr>
                <w:b/>
              </w:rPr>
              <w:t>3</w:t>
            </w:r>
            <w:r w:rsidR="00C4411B">
              <w:rPr>
                <w:b/>
              </w:rPr>
              <w:t>0.000 EUR)</w:t>
            </w:r>
          </w:p>
        </w:tc>
      </w:tr>
    </w:tbl>
    <w:p w14:paraId="398C8B93" w14:textId="77777777" w:rsidR="00C4411B" w:rsidRDefault="00C4411B" w:rsidP="00C4411B">
      <w:pPr>
        <w:pStyle w:val="Brdtekst"/>
      </w:pP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C4411B" w14:paraId="0F80CC0A" w14:textId="77777777" w:rsidTr="00A3517D">
        <w:tc>
          <w:tcPr>
            <w:tcW w:w="8217" w:type="dxa"/>
          </w:tcPr>
          <w:p w14:paraId="5FD36BC7" w14:textId="77777777" w:rsidR="00C4411B" w:rsidRDefault="00C4411B" w:rsidP="00A3517D">
            <w:pPr>
              <w:pStyle w:val="Brdtekst"/>
            </w:pPr>
            <w:r>
              <w:t xml:space="preserve">Ovenstående virksomheden har </w:t>
            </w:r>
            <w:r>
              <w:rPr>
                <w:u w:val="single"/>
              </w:rPr>
              <w:t>ikke</w:t>
            </w:r>
            <w:r w:rsidRPr="002A7BA1">
              <w:t xml:space="preserve"> </w:t>
            </w:r>
            <w:r>
              <w:t xml:space="preserve">modtaget de minimis-støtte i de sidste tre regnskabsår    </w:t>
            </w:r>
          </w:p>
        </w:tc>
        <w:tc>
          <w:tcPr>
            <w:tcW w:w="1276" w:type="dxa"/>
          </w:tcPr>
          <w:p w14:paraId="4CDAA847" w14:textId="748AB3F8" w:rsidR="00C4411B" w:rsidRDefault="00C4411B" w:rsidP="00A3517D">
            <w:pPr>
              <w:pStyle w:val="Brdtekst"/>
            </w:pPr>
            <w:r w:rsidRPr="002A7BA1">
              <w:rPr>
                <w:i/>
              </w:rPr>
              <w:t>(sæ</w:t>
            </w:r>
            <w:r>
              <w:rPr>
                <w:i/>
              </w:rPr>
              <w:t xml:space="preserve">t </w:t>
            </w:r>
            <w:r w:rsidRPr="002A7BA1">
              <w:rPr>
                <w:i/>
              </w:rPr>
              <w:t>kryds)</w:t>
            </w:r>
            <w:r>
              <w:t xml:space="preserve">       </w:t>
            </w:r>
          </w:p>
          <w:p w14:paraId="7B7696B6" w14:textId="71476398" w:rsidR="00C4411B" w:rsidRDefault="00C4411B" w:rsidP="00A3517D">
            <w:pPr>
              <w:pStyle w:val="Brdtekst"/>
            </w:pPr>
            <w:r>
              <w:t xml:space="preserve">    </w:t>
            </w:r>
            <w:sdt>
              <w:sdtPr>
                <w:id w:val="-132535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</w:tbl>
    <w:p w14:paraId="5B20624A" w14:textId="77777777" w:rsidR="00C4411B" w:rsidRDefault="00C4411B" w:rsidP="00C4411B">
      <w:pPr>
        <w:pStyle w:val="Brdtekst"/>
      </w:pP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1134"/>
        <w:gridCol w:w="1276"/>
      </w:tblGrid>
      <w:tr w:rsidR="00C4411B" w14:paraId="37E08705" w14:textId="77777777" w:rsidTr="00A3517D">
        <w:tc>
          <w:tcPr>
            <w:tcW w:w="8217" w:type="dxa"/>
            <w:gridSpan w:val="4"/>
            <w:tcBorders>
              <w:top w:val="single" w:sz="4" w:space="0" w:color="auto"/>
            </w:tcBorders>
          </w:tcPr>
          <w:p w14:paraId="046795BE" w14:textId="77777777" w:rsidR="00C4411B" w:rsidRDefault="00C4411B" w:rsidP="00A3517D">
            <w:pPr>
              <w:pStyle w:val="Brdtekst"/>
            </w:pPr>
            <w:r>
              <w:t xml:space="preserve">Ovenstående virksomhed </w:t>
            </w:r>
            <w:r w:rsidRPr="00682692">
              <w:rPr>
                <w:u w:val="single"/>
              </w:rPr>
              <w:t>har</w:t>
            </w:r>
            <w:r>
              <w:t xml:space="preserve"> modtaget de minimis-støtte i de sidste 3 regnskabsår fra følgende støtteordninger: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4E839DF" w14:textId="28F5C762" w:rsidR="00C4411B" w:rsidRDefault="00C4411B" w:rsidP="00A3517D">
            <w:pPr>
              <w:pStyle w:val="Brdtekst"/>
              <w:rPr>
                <w:i/>
              </w:rPr>
            </w:pPr>
            <w:r w:rsidRPr="00682692">
              <w:rPr>
                <w:i/>
              </w:rPr>
              <w:t>(sæt kryds)</w:t>
            </w:r>
          </w:p>
          <w:p w14:paraId="2C00DB0F" w14:textId="453EFEA2" w:rsidR="00C4411B" w:rsidRPr="00682692" w:rsidRDefault="001F334A" w:rsidP="00A3517D">
            <w:pPr>
              <w:pStyle w:val="Brdtekst"/>
              <w:rPr>
                <w:i/>
              </w:rPr>
            </w:pPr>
            <w:r>
              <w:rPr>
                <w:noProof/>
              </w:rPr>
              <w:t xml:space="preserve">    </w:t>
            </w:r>
            <w:sdt>
              <w:sdtPr>
                <w:rPr>
                  <w:noProof/>
                </w:rPr>
                <w:id w:val="146716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4411B">
              <w:rPr>
                <w:noProof/>
              </w:rPr>
              <w:t xml:space="preserve"> </w:t>
            </w:r>
          </w:p>
        </w:tc>
      </w:tr>
      <w:tr w:rsidR="00C4411B" w14:paraId="2EDE0F0E" w14:textId="77777777" w:rsidTr="00A3517D">
        <w:tc>
          <w:tcPr>
            <w:tcW w:w="2405" w:type="dxa"/>
          </w:tcPr>
          <w:p w14:paraId="3BA8A9FA" w14:textId="77777777" w:rsidR="00C4411B" w:rsidRPr="00682692" w:rsidRDefault="00C4411B" w:rsidP="00A3517D">
            <w:pPr>
              <w:pStyle w:val="Brdtekst"/>
              <w:rPr>
                <w:i/>
              </w:rPr>
            </w:pPr>
            <w:r w:rsidRPr="00682692">
              <w:rPr>
                <w:i/>
              </w:rPr>
              <w:t>Støtteordning</w:t>
            </w:r>
          </w:p>
        </w:tc>
        <w:tc>
          <w:tcPr>
            <w:tcW w:w="2410" w:type="dxa"/>
          </w:tcPr>
          <w:p w14:paraId="508DA985" w14:textId="77777777" w:rsidR="00C4411B" w:rsidRPr="00682692" w:rsidRDefault="00C4411B" w:rsidP="00A3517D">
            <w:pPr>
              <w:pStyle w:val="Brdtekst"/>
              <w:rPr>
                <w:i/>
              </w:rPr>
            </w:pPr>
            <w:r w:rsidRPr="00682692">
              <w:rPr>
                <w:i/>
              </w:rPr>
              <w:t>Myndighed</w:t>
            </w:r>
          </w:p>
        </w:tc>
        <w:tc>
          <w:tcPr>
            <w:tcW w:w="2268" w:type="dxa"/>
          </w:tcPr>
          <w:p w14:paraId="65AD3B04" w14:textId="77777777" w:rsidR="00C4411B" w:rsidRPr="00682692" w:rsidRDefault="00C4411B" w:rsidP="00A3517D">
            <w:pPr>
              <w:pStyle w:val="Brdtekst"/>
              <w:rPr>
                <w:i/>
              </w:rPr>
            </w:pPr>
            <w:r w:rsidRPr="00682692">
              <w:rPr>
                <w:i/>
              </w:rPr>
              <w:t>Støttebeløb</w:t>
            </w:r>
          </w:p>
        </w:tc>
        <w:tc>
          <w:tcPr>
            <w:tcW w:w="2410" w:type="dxa"/>
            <w:gridSpan w:val="2"/>
          </w:tcPr>
          <w:p w14:paraId="41BDF147" w14:textId="77777777" w:rsidR="00C4411B" w:rsidRPr="00682692" w:rsidRDefault="00C4411B" w:rsidP="00A3517D">
            <w:pPr>
              <w:pStyle w:val="Brdtekst"/>
              <w:rPr>
                <w:i/>
              </w:rPr>
            </w:pPr>
            <w:r w:rsidRPr="00682692">
              <w:rPr>
                <w:i/>
              </w:rPr>
              <w:t>Dato for tilsagn til støtte</w:t>
            </w:r>
          </w:p>
        </w:tc>
      </w:tr>
      <w:tr w:rsidR="00C4411B" w14:paraId="5C683076" w14:textId="77777777" w:rsidTr="00A3517D">
        <w:tc>
          <w:tcPr>
            <w:tcW w:w="2405" w:type="dxa"/>
          </w:tcPr>
          <w:p w14:paraId="17F452E5" w14:textId="77777777" w:rsidR="00C4411B" w:rsidRDefault="00C4411B" w:rsidP="00A3517D">
            <w:pPr>
              <w:pStyle w:val="Brdtekst"/>
            </w:pPr>
          </w:p>
        </w:tc>
        <w:tc>
          <w:tcPr>
            <w:tcW w:w="2410" w:type="dxa"/>
          </w:tcPr>
          <w:p w14:paraId="131CE79F" w14:textId="77777777" w:rsidR="00C4411B" w:rsidRDefault="00C4411B" w:rsidP="00A3517D">
            <w:pPr>
              <w:pStyle w:val="Brdtekst"/>
            </w:pPr>
          </w:p>
        </w:tc>
        <w:tc>
          <w:tcPr>
            <w:tcW w:w="2268" w:type="dxa"/>
          </w:tcPr>
          <w:p w14:paraId="56EE7CBA" w14:textId="77777777" w:rsidR="00C4411B" w:rsidRDefault="00C4411B" w:rsidP="00A3517D">
            <w:pPr>
              <w:pStyle w:val="Brdtekst"/>
            </w:pPr>
          </w:p>
        </w:tc>
        <w:tc>
          <w:tcPr>
            <w:tcW w:w="2410" w:type="dxa"/>
            <w:gridSpan w:val="2"/>
          </w:tcPr>
          <w:p w14:paraId="1633CDBB" w14:textId="77777777" w:rsidR="00C4411B" w:rsidRDefault="00C4411B" w:rsidP="00A3517D">
            <w:pPr>
              <w:pStyle w:val="Brdtekst"/>
            </w:pPr>
          </w:p>
        </w:tc>
      </w:tr>
      <w:tr w:rsidR="00C4411B" w14:paraId="00D2F0A6" w14:textId="77777777" w:rsidTr="00A3517D">
        <w:tc>
          <w:tcPr>
            <w:tcW w:w="2405" w:type="dxa"/>
          </w:tcPr>
          <w:p w14:paraId="2417FB2E" w14:textId="77777777" w:rsidR="00C4411B" w:rsidRDefault="00C4411B" w:rsidP="00A3517D">
            <w:pPr>
              <w:pStyle w:val="Brdtekst"/>
            </w:pPr>
          </w:p>
        </w:tc>
        <w:tc>
          <w:tcPr>
            <w:tcW w:w="2410" w:type="dxa"/>
          </w:tcPr>
          <w:p w14:paraId="470BE528" w14:textId="77777777" w:rsidR="00C4411B" w:rsidRDefault="00C4411B" w:rsidP="00A3517D">
            <w:pPr>
              <w:pStyle w:val="Brdtekst"/>
            </w:pPr>
          </w:p>
        </w:tc>
        <w:tc>
          <w:tcPr>
            <w:tcW w:w="2268" w:type="dxa"/>
          </w:tcPr>
          <w:p w14:paraId="2E631A61" w14:textId="77777777" w:rsidR="00C4411B" w:rsidRDefault="00C4411B" w:rsidP="00A3517D">
            <w:pPr>
              <w:pStyle w:val="Brdtekst"/>
            </w:pPr>
          </w:p>
        </w:tc>
        <w:tc>
          <w:tcPr>
            <w:tcW w:w="2410" w:type="dxa"/>
            <w:gridSpan w:val="2"/>
          </w:tcPr>
          <w:p w14:paraId="2AF7D5D4" w14:textId="77777777" w:rsidR="00C4411B" w:rsidRDefault="00C4411B" w:rsidP="00A3517D">
            <w:pPr>
              <w:pStyle w:val="Brdtekst"/>
            </w:pPr>
          </w:p>
        </w:tc>
      </w:tr>
      <w:tr w:rsidR="00C4411B" w14:paraId="1575A1C2" w14:textId="77777777" w:rsidTr="00A3517D">
        <w:tc>
          <w:tcPr>
            <w:tcW w:w="2405" w:type="dxa"/>
          </w:tcPr>
          <w:p w14:paraId="3766C07C" w14:textId="77777777" w:rsidR="00C4411B" w:rsidRDefault="00C4411B" w:rsidP="00A3517D">
            <w:pPr>
              <w:pStyle w:val="Brdtekst"/>
            </w:pPr>
          </w:p>
        </w:tc>
        <w:tc>
          <w:tcPr>
            <w:tcW w:w="2410" w:type="dxa"/>
          </w:tcPr>
          <w:p w14:paraId="7BF32704" w14:textId="77777777" w:rsidR="00C4411B" w:rsidRDefault="00C4411B" w:rsidP="00A3517D">
            <w:pPr>
              <w:pStyle w:val="Brdtekst"/>
            </w:pPr>
          </w:p>
        </w:tc>
        <w:tc>
          <w:tcPr>
            <w:tcW w:w="2268" w:type="dxa"/>
          </w:tcPr>
          <w:p w14:paraId="3A2CC52E" w14:textId="77777777" w:rsidR="00C4411B" w:rsidRDefault="00C4411B" w:rsidP="00A3517D">
            <w:pPr>
              <w:pStyle w:val="Brdtekst"/>
            </w:pPr>
          </w:p>
        </w:tc>
        <w:tc>
          <w:tcPr>
            <w:tcW w:w="2410" w:type="dxa"/>
            <w:gridSpan w:val="2"/>
          </w:tcPr>
          <w:p w14:paraId="629551F2" w14:textId="77777777" w:rsidR="00C4411B" w:rsidRDefault="00C4411B" w:rsidP="00A3517D">
            <w:pPr>
              <w:pStyle w:val="Brdtekst"/>
            </w:pPr>
          </w:p>
        </w:tc>
      </w:tr>
    </w:tbl>
    <w:p w14:paraId="1E52A6B5" w14:textId="63D23921" w:rsidR="00C4411B" w:rsidRDefault="00C4411B">
      <w:pPr>
        <w:pStyle w:val="Brdtekst"/>
      </w:pPr>
    </w:p>
    <w:p w14:paraId="12E69CDB" w14:textId="77777777" w:rsidR="00C4411B" w:rsidRDefault="00C4411B">
      <w:pPr>
        <w:pStyle w:val="Brdtekst"/>
      </w:pP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12294" w14:paraId="15E99381" w14:textId="77777777" w:rsidTr="00F707AB">
        <w:tc>
          <w:tcPr>
            <w:tcW w:w="9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BB59" w:themeFill="accent3"/>
          </w:tcPr>
          <w:p w14:paraId="30610AD6" w14:textId="77777777" w:rsidR="00012294" w:rsidRPr="00012294" w:rsidRDefault="00012294" w:rsidP="00D14CA0">
            <w:pPr>
              <w:pStyle w:val="Brdtekst"/>
              <w:rPr>
                <w:b/>
              </w:rPr>
            </w:pPr>
            <w:r w:rsidRPr="00012294">
              <w:rPr>
                <w:b/>
              </w:rPr>
              <w:t>Tegningsberettigedes underskrift</w:t>
            </w:r>
          </w:p>
        </w:tc>
      </w:tr>
    </w:tbl>
    <w:p w14:paraId="3CCC7496" w14:textId="77777777" w:rsidR="00D14CA0" w:rsidRDefault="00D14CA0" w:rsidP="00D14CA0">
      <w:pPr>
        <w:pStyle w:val="Brdtekst"/>
      </w:pP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012294" w14:paraId="5880F7D0" w14:textId="77777777" w:rsidTr="00012294">
        <w:trPr>
          <w:trHeight w:val="1480"/>
        </w:trPr>
        <w:tc>
          <w:tcPr>
            <w:tcW w:w="9493" w:type="dxa"/>
            <w:gridSpan w:val="2"/>
          </w:tcPr>
          <w:p w14:paraId="0AA1653A" w14:textId="77777777" w:rsidR="00012294" w:rsidRDefault="00012294" w:rsidP="00D14CA0">
            <w:pPr>
              <w:pStyle w:val="Brdtekst"/>
            </w:pPr>
            <w:r>
              <w:t>Erklæringen afgives for virksomheden af nedenstående person, som med sin underskrift</w:t>
            </w:r>
          </w:p>
          <w:p w14:paraId="6CB52787" w14:textId="77777777" w:rsidR="00012294" w:rsidRDefault="009E73E5" w:rsidP="00012294">
            <w:pPr>
              <w:pStyle w:val="Brdtekst"/>
              <w:numPr>
                <w:ilvl w:val="0"/>
                <w:numId w:val="3"/>
              </w:numPr>
            </w:pPr>
            <w:r>
              <w:t>b</w:t>
            </w:r>
            <w:r w:rsidR="00012294">
              <w:t>ekræfter a</w:t>
            </w:r>
            <w:r>
              <w:t>t</w:t>
            </w:r>
            <w:r w:rsidR="00012294">
              <w:t xml:space="preserve"> være bemyndiget til at afgive erklæringen, </w:t>
            </w:r>
          </w:p>
          <w:p w14:paraId="7CBA4E7D" w14:textId="77777777" w:rsidR="00012294" w:rsidRDefault="009E73E5" w:rsidP="00012294">
            <w:pPr>
              <w:pStyle w:val="Brdtekst"/>
              <w:numPr>
                <w:ilvl w:val="0"/>
                <w:numId w:val="3"/>
              </w:numPr>
            </w:pPr>
            <w:r>
              <w:t>e</w:t>
            </w:r>
            <w:r w:rsidR="00012294">
              <w:t>rklærer på tro og love a</w:t>
            </w:r>
            <w:r>
              <w:t>t</w:t>
            </w:r>
            <w:r w:rsidR="00012294">
              <w:t xml:space="preserve"> de afgivne oplysninger er korrekte</w:t>
            </w:r>
            <w:r>
              <w:t>, og</w:t>
            </w:r>
          </w:p>
          <w:p w14:paraId="126219B5" w14:textId="67AFC196" w:rsidR="00012294" w:rsidRDefault="009E73E5" w:rsidP="00012294">
            <w:pPr>
              <w:pStyle w:val="Brdtekst"/>
              <w:numPr>
                <w:ilvl w:val="0"/>
                <w:numId w:val="3"/>
              </w:numPr>
            </w:pPr>
            <w:r>
              <w:t>erklærer at være e</w:t>
            </w:r>
            <w:r w:rsidR="00012294">
              <w:t xml:space="preserve">r bekendt med, at det ikke er lovligt at modtage støtte på mere end </w:t>
            </w:r>
            <w:r w:rsidR="00022B1E">
              <w:t>3</w:t>
            </w:r>
            <w:r w:rsidR="00012294">
              <w:t>0.000 EUR inden for en periode på tre regnskabsår</w:t>
            </w:r>
            <w:r>
              <w:t>.</w:t>
            </w:r>
          </w:p>
        </w:tc>
      </w:tr>
      <w:tr w:rsidR="00012294" w14:paraId="20C206EE" w14:textId="77777777" w:rsidTr="00012294">
        <w:trPr>
          <w:trHeight w:val="424"/>
        </w:trPr>
        <w:tc>
          <w:tcPr>
            <w:tcW w:w="2689" w:type="dxa"/>
          </w:tcPr>
          <w:p w14:paraId="66AFD634" w14:textId="77777777" w:rsidR="00012294" w:rsidRPr="00163F8C" w:rsidRDefault="00012294" w:rsidP="00D14CA0">
            <w:pPr>
              <w:pStyle w:val="Brdtekst"/>
              <w:rPr>
                <w:i/>
              </w:rPr>
            </w:pPr>
            <w:r w:rsidRPr="00012294">
              <w:rPr>
                <w:i/>
              </w:rPr>
              <w:t xml:space="preserve">Tegningsberettigedes navn </w:t>
            </w:r>
          </w:p>
        </w:tc>
        <w:tc>
          <w:tcPr>
            <w:tcW w:w="6804" w:type="dxa"/>
          </w:tcPr>
          <w:p w14:paraId="02B97B76" w14:textId="77777777" w:rsidR="00012294" w:rsidRDefault="00012294" w:rsidP="00D14CA0">
            <w:pPr>
              <w:pStyle w:val="Brdtekst"/>
            </w:pPr>
          </w:p>
        </w:tc>
      </w:tr>
      <w:tr w:rsidR="00012294" w14:paraId="2FDAEBB0" w14:textId="77777777" w:rsidTr="009E73E5">
        <w:trPr>
          <w:trHeight w:val="892"/>
        </w:trPr>
        <w:tc>
          <w:tcPr>
            <w:tcW w:w="9493" w:type="dxa"/>
            <w:gridSpan w:val="2"/>
          </w:tcPr>
          <w:p w14:paraId="4E90A09E" w14:textId="77777777" w:rsidR="00012294" w:rsidRDefault="00012294" w:rsidP="00D14CA0">
            <w:pPr>
              <w:pStyle w:val="Brdtekst"/>
            </w:pPr>
          </w:p>
          <w:p w14:paraId="1D6EBB2C" w14:textId="77777777" w:rsidR="00012294" w:rsidRDefault="00012294" w:rsidP="00D14CA0">
            <w:pPr>
              <w:pStyle w:val="Brdtekst"/>
            </w:pPr>
            <w:r>
              <w:t xml:space="preserve">  _____________________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__________________________________________________________</w:t>
            </w:r>
          </w:p>
          <w:p w14:paraId="3C0F3E6F" w14:textId="77777777" w:rsidR="00012294" w:rsidRPr="00012294" w:rsidRDefault="00012294" w:rsidP="00D14CA0">
            <w:pPr>
              <w:pStyle w:val="Brdtekst"/>
              <w:rPr>
                <w:i/>
              </w:rPr>
            </w:pPr>
            <w:r>
              <w:t xml:space="preserve">    </w:t>
            </w:r>
            <w:r w:rsidRPr="00012294">
              <w:rPr>
                <w:i/>
              </w:rPr>
              <w:t>Dato</w:t>
            </w:r>
            <w:r>
              <w:rPr>
                <w:i/>
              </w:rPr>
              <w:t xml:space="preserve">                                                                         Underskrift</w:t>
            </w:r>
          </w:p>
        </w:tc>
      </w:tr>
    </w:tbl>
    <w:p w14:paraId="5A2F2D43" w14:textId="2B237921" w:rsidR="004A6927" w:rsidRDefault="004A6927" w:rsidP="00283CE7">
      <w:pPr>
        <w:pStyle w:val="Brdtekst"/>
      </w:pPr>
    </w:p>
    <w:p w14:paraId="248B65E0" w14:textId="77777777" w:rsidR="004A6927" w:rsidRDefault="004A6927" w:rsidP="00283CE7">
      <w:pPr>
        <w:pStyle w:val="Brdtekst"/>
      </w:pPr>
    </w:p>
    <w:sectPr w:rsidR="004A6927" w:rsidSect="00DD321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1077" w:bottom="851" w:left="1077" w:header="624" w:footer="567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15FE9" w14:textId="77777777" w:rsidR="002E51EB" w:rsidRDefault="002E51EB">
      <w:pPr>
        <w:spacing w:line="240" w:lineRule="auto"/>
      </w:pPr>
      <w:r>
        <w:separator/>
      </w:r>
    </w:p>
  </w:endnote>
  <w:endnote w:type="continuationSeparator" w:id="0">
    <w:p w14:paraId="79A6F27E" w14:textId="77777777" w:rsidR="002E51EB" w:rsidRDefault="002E51EB">
      <w:pPr>
        <w:spacing w:line="240" w:lineRule="auto"/>
      </w:pPr>
      <w:r>
        <w:continuationSeparator/>
      </w:r>
    </w:p>
  </w:endnote>
  <w:endnote w:id="1">
    <w:p w14:paraId="32E7B246" w14:textId="7D57B2F6" w:rsidR="00DA7E17" w:rsidRPr="00DD3215" w:rsidRDefault="00DA7E17" w:rsidP="00DD3215">
      <w:pPr>
        <w:pStyle w:val="Sidefod"/>
        <w:rPr>
          <w:sz w:val="16"/>
          <w:szCs w:val="16"/>
        </w:rPr>
      </w:pPr>
      <w:r>
        <w:rPr>
          <w:rStyle w:val="Slutnotehenvisning"/>
        </w:rPr>
        <w:endnoteRef/>
      </w:r>
      <w:r>
        <w:t xml:space="preserve"> </w:t>
      </w:r>
      <w:r w:rsidRPr="00DD3215">
        <w:rPr>
          <w:sz w:val="16"/>
          <w:szCs w:val="16"/>
        </w:rPr>
        <w:t xml:space="preserve">Kommissionens forordning </w:t>
      </w:r>
      <w:r w:rsidR="001D09A2" w:rsidRPr="00DD3215">
        <w:rPr>
          <w:sz w:val="16"/>
          <w:szCs w:val="16"/>
        </w:rPr>
        <w:t>(EU) 2023/2831 af 13. december 2023 om anvendelse af artikel 107 og 108 i traktaten om Den Europæiske Unions funktionsmåde på de minimis-støtte.</w:t>
      </w:r>
    </w:p>
  </w:endnote>
  <w:endnote w:id="2">
    <w:p w14:paraId="75DED95C" w14:textId="30AD79EF" w:rsidR="004A6927" w:rsidRPr="00C93DE2" w:rsidRDefault="0029625C" w:rsidP="00DD3215">
      <w:pPr>
        <w:pStyle w:val="Sidefod"/>
        <w:rPr>
          <w:sz w:val="16"/>
          <w:szCs w:val="16"/>
        </w:rPr>
      </w:pPr>
      <w:r w:rsidRPr="00DD3215">
        <w:rPr>
          <w:rStyle w:val="Slutnotehenvisning"/>
          <w:sz w:val="16"/>
          <w:szCs w:val="16"/>
        </w:rPr>
        <w:endnoteRef/>
      </w:r>
      <w:r w:rsidRPr="00DD3215">
        <w:rPr>
          <w:sz w:val="16"/>
          <w:szCs w:val="16"/>
        </w:rPr>
        <w:t xml:space="preserve"> K</w:t>
      </w:r>
      <w:r w:rsidR="009E7305" w:rsidRPr="00DD3215">
        <w:rPr>
          <w:sz w:val="16"/>
          <w:szCs w:val="16"/>
        </w:rPr>
        <w:t xml:space="preserve">ommissionens </w:t>
      </w:r>
      <w:r w:rsidRPr="00DD3215">
        <w:rPr>
          <w:sz w:val="16"/>
          <w:szCs w:val="16"/>
        </w:rPr>
        <w:t>F</w:t>
      </w:r>
      <w:r w:rsidR="009E7305" w:rsidRPr="00DD3215">
        <w:rPr>
          <w:sz w:val="16"/>
          <w:szCs w:val="16"/>
        </w:rPr>
        <w:t>orordning</w:t>
      </w:r>
      <w:r w:rsidRPr="00DD3215">
        <w:rPr>
          <w:sz w:val="16"/>
          <w:szCs w:val="16"/>
        </w:rPr>
        <w:t xml:space="preserve"> (EU) Nr. 717/2014 af 27. juni 2014 om anvendelse af artikel 107 og 108 i traktaten om Den Europæiske Unions funktionsmåde på de minimis-støtte i fiskeri- og akvakultursektoren</w:t>
      </w:r>
      <w:r w:rsidR="002B0A32" w:rsidRPr="00DD3215">
        <w:rPr>
          <w:sz w:val="16"/>
          <w:szCs w:val="16"/>
        </w:rPr>
        <w:t xml:space="preserve"> [</w:t>
      </w:r>
      <w:r w:rsidR="00E74DBD" w:rsidRPr="00DD3215">
        <w:rPr>
          <w:sz w:val="16"/>
          <w:szCs w:val="16"/>
        </w:rPr>
        <w:t xml:space="preserve">L 190/45 af </w:t>
      </w:r>
      <w:r w:rsidR="009E7305" w:rsidRPr="00DD3215">
        <w:rPr>
          <w:sz w:val="16"/>
          <w:szCs w:val="16"/>
        </w:rPr>
        <w:t xml:space="preserve">28. juni </w:t>
      </w:r>
      <w:r w:rsidR="002B0A32" w:rsidRPr="00DD3215">
        <w:rPr>
          <w:sz w:val="16"/>
          <w:szCs w:val="16"/>
        </w:rPr>
        <w:t>2014</w:t>
      </w:r>
      <w:r w:rsidR="00C93DE2" w:rsidRPr="00DD3215">
        <w:rPr>
          <w:sz w:val="16"/>
          <w:szCs w:val="16"/>
        </w:rPr>
        <w:t>].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258040"/>
      <w:docPartObj>
        <w:docPartGallery w:val="Page Numbers (Bottom of Page)"/>
        <w:docPartUnique/>
      </w:docPartObj>
    </w:sdtPr>
    <w:sdtEndPr/>
    <w:sdtContent>
      <w:p w14:paraId="4645C9B6" w14:textId="7DCF1DBD" w:rsidR="004A6927" w:rsidRDefault="004A692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7AB">
          <w:rPr>
            <w:noProof/>
          </w:rPr>
          <w:t>2</w:t>
        </w:r>
        <w:r>
          <w:fldChar w:fldCharType="end"/>
        </w:r>
      </w:p>
    </w:sdtContent>
  </w:sdt>
  <w:p w14:paraId="6942E486" w14:textId="77777777" w:rsidR="004A6927" w:rsidRDefault="004A692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690551"/>
      <w:docPartObj>
        <w:docPartGallery w:val="Page Numbers (Bottom of Page)"/>
        <w:docPartUnique/>
      </w:docPartObj>
    </w:sdtPr>
    <w:sdtEndPr/>
    <w:sdtContent>
      <w:p w14:paraId="3CE4C674" w14:textId="34103F11" w:rsidR="00920F11" w:rsidRDefault="00920F1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3C8F385" w14:textId="77777777" w:rsidR="00920F11" w:rsidRDefault="00920F1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F0A38" w14:textId="77777777" w:rsidR="002E51EB" w:rsidRDefault="002E51EB">
      <w:pPr>
        <w:spacing w:line="240" w:lineRule="auto"/>
      </w:pPr>
      <w:r>
        <w:separator/>
      </w:r>
    </w:p>
  </w:footnote>
  <w:footnote w:type="continuationSeparator" w:id="0">
    <w:p w14:paraId="30876112" w14:textId="77777777" w:rsidR="002E51EB" w:rsidRDefault="002E51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CA24A" w14:textId="771E844A" w:rsidR="003F1867" w:rsidRDefault="004D7B0C">
    <w:pPr>
      <w:pStyle w:val="Sidehoved"/>
    </w:pPr>
    <w:r>
      <w:rPr>
        <w:noProof/>
        <w:color w:val="1F497D"/>
        <w:lang w:eastAsia="da-DK"/>
      </w:rPr>
      <w:drawing>
        <wp:anchor distT="0" distB="0" distL="114300" distR="114300" simplePos="0" relativeHeight="251662336" behindDoc="0" locked="0" layoutInCell="1" allowOverlap="1" wp14:anchorId="68C5FB76" wp14:editId="1FBC9648">
          <wp:simplePos x="0" y="0"/>
          <wp:positionH relativeFrom="column">
            <wp:posOffset>4581525</wp:posOffset>
          </wp:positionH>
          <wp:positionV relativeFrom="paragraph">
            <wp:posOffset>-10160</wp:posOffset>
          </wp:positionV>
          <wp:extent cx="1802130" cy="404495"/>
          <wp:effectExtent l="0" t="0" r="7620" b="0"/>
          <wp:wrapTopAndBottom/>
          <wp:docPr id="6" name="Billede 6" descr="Plan og Landdistriksstyrelse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 og Landdistriksstyrelsen_logo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77F8"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4C3C2A14" wp14:editId="3B27141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26692" cy="407525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 Medfinansieret af Den Europæiske Union_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657" cy="411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1D7D0" w14:textId="5EBACCCC" w:rsidR="00920F11" w:rsidRDefault="00920F11">
    <w:pPr>
      <w:pStyle w:val="Sidehoved"/>
    </w:pPr>
    <w:r w:rsidRPr="000E2FCF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60F2A9D" wp14:editId="71C71F3F">
          <wp:simplePos x="0" y="0"/>
          <wp:positionH relativeFrom="column">
            <wp:posOffset>4772025</wp:posOffset>
          </wp:positionH>
          <wp:positionV relativeFrom="paragraph">
            <wp:posOffset>-262890</wp:posOffset>
          </wp:positionV>
          <wp:extent cx="1650185" cy="723569"/>
          <wp:effectExtent l="0" t="0" r="7620" b="635"/>
          <wp:wrapNone/>
          <wp:docPr id="8" name="Billede 8" descr="F:\Skabeloner og logo - Plan- og Landdistriktsstyrelsen\Nyt Logo\PNG\Logo_Plan og landdistriktsstyrelsen_0223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kabeloner og logo - Plan- og Landdistriktsstyrelsen\Nyt Logo\PNG\Logo_Plan og landdistriktsstyrelsen_0223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185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E2B7F2" w14:textId="151C8D35" w:rsidR="003F1867" w:rsidRDefault="003F186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" o:bullet="t">
        <v:imagedata r:id="rId1" o:title=""/>
      </v:shape>
    </w:pict>
  </w:numPicBullet>
  <w:abstractNum w:abstractNumId="0" w15:restartNumberingAfterBreak="0">
    <w:nsid w:val="07074628"/>
    <w:multiLevelType w:val="hybridMultilevel"/>
    <w:tmpl w:val="03B2268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0EEF"/>
    <w:multiLevelType w:val="hybridMultilevel"/>
    <w:tmpl w:val="896EA6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</w:abstractNum>
  <w:abstractNum w:abstractNumId="3" w15:restartNumberingAfterBreak="0">
    <w:nsid w:val="772F1AB2"/>
    <w:multiLevelType w:val="hybridMultilevel"/>
    <w:tmpl w:val="8F949ADA"/>
    <w:lvl w:ilvl="0" w:tplc="1262A5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AF2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AC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2A9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48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6ED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9AB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49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D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A0"/>
    <w:rsid w:val="00012294"/>
    <w:rsid w:val="00022B1E"/>
    <w:rsid w:val="00030CB3"/>
    <w:rsid w:val="00035552"/>
    <w:rsid w:val="00085034"/>
    <w:rsid w:val="000916E6"/>
    <w:rsid w:val="000E7391"/>
    <w:rsid w:val="000F7926"/>
    <w:rsid w:val="00105C6D"/>
    <w:rsid w:val="00107799"/>
    <w:rsid w:val="00120C4A"/>
    <w:rsid w:val="00163F8C"/>
    <w:rsid w:val="0019303F"/>
    <w:rsid w:val="00196493"/>
    <w:rsid w:val="001A66A4"/>
    <w:rsid w:val="001D09A2"/>
    <w:rsid w:val="001D4FD3"/>
    <w:rsid w:val="001F334A"/>
    <w:rsid w:val="00202AAF"/>
    <w:rsid w:val="0021655C"/>
    <w:rsid w:val="00224610"/>
    <w:rsid w:val="00283CE7"/>
    <w:rsid w:val="0029625C"/>
    <w:rsid w:val="002A7BA1"/>
    <w:rsid w:val="002B0A32"/>
    <w:rsid w:val="002E51EB"/>
    <w:rsid w:val="002F3F87"/>
    <w:rsid w:val="00312ED5"/>
    <w:rsid w:val="003B2951"/>
    <w:rsid w:val="003F1867"/>
    <w:rsid w:val="0040317F"/>
    <w:rsid w:val="00436B5B"/>
    <w:rsid w:val="00454E5F"/>
    <w:rsid w:val="004971CF"/>
    <w:rsid w:val="004A0105"/>
    <w:rsid w:val="004A0364"/>
    <w:rsid w:val="004A4F0D"/>
    <w:rsid w:val="004A6927"/>
    <w:rsid w:val="004C1BCC"/>
    <w:rsid w:val="004D4F90"/>
    <w:rsid w:val="004D7B0C"/>
    <w:rsid w:val="004D7C5E"/>
    <w:rsid w:val="004E2EA8"/>
    <w:rsid w:val="004F13A5"/>
    <w:rsid w:val="005379D4"/>
    <w:rsid w:val="00556074"/>
    <w:rsid w:val="005F0F7C"/>
    <w:rsid w:val="00671A40"/>
    <w:rsid w:val="00682692"/>
    <w:rsid w:val="006A1CDE"/>
    <w:rsid w:val="006A4707"/>
    <w:rsid w:val="007956FA"/>
    <w:rsid w:val="007C0343"/>
    <w:rsid w:val="0080191D"/>
    <w:rsid w:val="008023A2"/>
    <w:rsid w:val="00813350"/>
    <w:rsid w:val="00823F64"/>
    <w:rsid w:val="00842FE0"/>
    <w:rsid w:val="00857F73"/>
    <w:rsid w:val="0087285E"/>
    <w:rsid w:val="008B6DE7"/>
    <w:rsid w:val="008F5B3D"/>
    <w:rsid w:val="00920F11"/>
    <w:rsid w:val="009628A7"/>
    <w:rsid w:val="009D742B"/>
    <w:rsid w:val="009E0D67"/>
    <w:rsid w:val="009E25B9"/>
    <w:rsid w:val="009E7305"/>
    <w:rsid w:val="009E73E5"/>
    <w:rsid w:val="00A516E4"/>
    <w:rsid w:val="00AD6CA3"/>
    <w:rsid w:val="00AF1CB1"/>
    <w:rsid w:val="00AF3532"/>
    <w:rsid w:val="00B426B3"/>
    <w:rsid w:val="00B43CFC"/>
    <w:rsid w:val="00B46107"/>
    <w:rsid w:val="00B4728A"/>
    <w:rsid w:val="00B50FCC"/>
    <w:rsid w:val="00B62136"/>
    <w:rsid w:val="00BB226F"/>
    <w:rsid w:val="00BC5A20"/>
    <w:rsid w:val="00BC621D"/>
    <w:rsid w:val="00BE2059"/>
    <w:rsid w:val="00BF6A95"/>
    <w:rsid w:val="00C12BD8"/>
    <w:rsid w:val="00C32621"/>
    <w:rsid w:val="00C4411B"/>
    <w:rsid w:val="00C93DE2"/>
    <w:rsid w:val="00CA705A"/>
    <w:rsid w:val="00CB31A0"/>
    <w:rsid w:val="00CD4CC0"/>
    <w:rsid w:val="00D02401"/>
    <w:rsid w:val="00D14CA0"/>
    <w:rsid w:val="00D17B82"/>
    <w:rsid w:val="00D51298"/>
    <w:rsid w:val="00D60A22"/>
    <w:rsid w:val="00D77DDE"/>
    <w:rsid w:val="00D979A2"/>
    <w:rsid w:val="00DA7E17"/>
    <w:rsid w:val="00DC41B1"/>
    <w:rsid w:val="00DD3215"/>
    <w:rsid w:val="00DE3F8A"/>
    <w:rsid w:val="00E4795C"/>
    <w:rsid w:val="00E726BD"/>
    <w:rsid w:val="00E74DBD"/>
    <w:rsid w:val="00E81B6F"/>
    <w:rsid w:val="00EB555C"/>
    <w:rsid w:val="00EB6891"/>
    <w:rsid w:val="00ED61AF"/>
    <w:rsid w:val="00EF31C5"/>
    <w:rsid w:val="00F36490"/>
    <w:rsid w:val="00F36DBB"/>
    <w:rsid w:val="00F707AB"/>
    <w:rsid w:val="00FB39D0"/>
    <w:rsid w:val="00FB5538"/>
    <w:rsid w:val="00FE5E46"/>
    <w:rsid w:val="00FF1D9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E2336"/>
  <w15:docId w15:val="{712EF081-FC94-4717-B5B3-F9AB65E5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exact"/>
    </w:pPr>
    <w:rPr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pacing w:val="2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pPr>
      <w:framePr w:w="2268" w:h="7370" w:hSpace="141" w:wrap="around" w:hAnchor="page" w:x="9270" w:anchorLock="1"/>
    </w:pPr>
    <w:rPr>
      <w:rFonts w:ascii="Arial" w:hAnsi="Arial"/>
      <w:sz w:val="15"/>
    </w:rPr>
  </w:style>
  <w:style w:type="paragraph" w:customStyle="1" w:styleId="diverse">
    <w:name w:val="diverse"/>
    <w:basedOn w:val="Normal"/>
    <w:rPr>
      <w:sz w:val="18"/>
    </w:rPr>
  </w:style>
  <w:style w:type="paragraph" w:customStyle="1" w:styleId="skaktfed">
    <w:name w:val="skaktfed"/>
    <w:basedOn w:val="datomv"/>
    <w:pPr>
      <w:framePr w:wrap="around" w:vAnchor="page" w:x="9186" w:y="2241"/>
      <w:spacing w:line="240" w:lineRule="atLeast"/>
    </w:pPr>
    <w:rPr>
      <w:rFonts w:ascii="Arial Black" w:hAnsi="Arial Black"/>
      <w:b/>
      <w:spacing w:val="12"/>
      <w:sz w:val="13"/>
    </w:rPr>
  </w:style>
  <w:style w:type="character" w:styleId="Sidetal">
    <w:name w:val="page number"/>
    <w:basedOn w:val="Standardskrifttypeiafsnit"/>
  </w:style>
  <w:style w:type="paragraph" w:customStyle="1" w:styleId="datomv">
    <w:name w:val="datomv"/>
    <w:basedOn w:val="skakt"/>
    <w:pPr>
      <w:framePr w:w="0" w:hRule="auto" w:hSpace="142" w:wrap="around" w:vAnchor="text" w:hAnchor="text" w:x="9073" w:y="1"/>
    </w:pPr>
    <w:rPr>
      <w:rFonts w:ascii="Times New Roman" w:hAnsi="Times New Roman"/>
      <w:sz w:val="22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</w:style>
  <w:style w:type="paragraph" w:styleId="Sidefod">
    <w:name w:val="footer"/>
    <w:basedOn w:val="Normal"/>
    <w:link w:val="SidefodTegn"/>
    <w:uiPriority w:val="99"/>
    <w:rsid w:val="00DD3215"/>
    <w:pPr>
      <w:tabs>
        <w:tab w:val="center" w:pos="4819"/>
        <w:tab w:val="right" w:pos="9638"/>
      </w:tabs>
      <w:spacing w:line="240" w:lineRule="auto"/>
    </w:pPr>
  </w:style>
  <w:style w:type="paragraph" w:customStyle="1" w:styleId="Enhed">
    <w:name w:val="Enhed"/>
    <w:basedOn w:val="Normal"/>
    <w:pPr>
      <w:framePr w:h="454" w:hRule="exact" w:wrap="around" w:vAnchor="page" w:hAnchor="page" w:x="9186" w:y="1702"/>
    </w:pPr>
    <w:rPr>
      <w:rFonts w:ascii="Arial" w:hAnsi="Arial"/>
      <w:b/>
      <w:caps/>
      <w:sz w:val="15"/>
    </w:rPr>
  </w:style>
  <w:style w:type="paragraph" w:styleId="Brdtekst">
    <w:name w:val="Body Text"/>
    <w:basedOn w:val="Normal"/>
  </w:style>
  <w:style w:type="paragraph" w:customStyle="1" w:styleId="SkaktNormal">
    <w:name w:val="SkaktNormal"/>
    <w:basedOn w:val="Normal"/>
    <w:pPr>
      <w:framePr w:hSpace="142" w:wrap="around" w:vAnchor="text" w:hAnchor="page" w:x="9186" w:y="1" w:anchorLock="1"/>
      <w:tabs>
        <w:tab w:val="left" w:pos="335"/>
      </w:tabs>
    </w:pPr>
    <w:rPr>
      <w:rFonts w:ascii="Arial" w:hAnsi="Arial"/>
      <w:noProof/>
      <w:spacing w:val="4"/>
      <w:sz w:val="16"/>
    </w:rPr>
  </w:style>
  <w:style w:type="paragraph" w:customStyle="1" w:styleId="SkaktBlankLinje">
    <w:name w:val="SkaktBlankLinje"/>
    <w:basedOn w:val="SkaktNormal"/>
    <w:pPr>
      <w:framePr w:wrap="around" w:x="9165" w:y="1537"/>
      <w:spacing w:line="300" w:lineRule="exact"/>
    </w:pPr>
    <w:rPr>
      <w:sz w:val="22"/>
      <w:lang w:val="en-US"/>
    </w:rPr>
  </w:style>
  <w:style w:type="paragraph" w:customStyle="1" w:styleId="skaktfedlille">
    <w:name w:val="skaktfedlille"/>
    <w:pPr>
      <w:spacing w:line="280" w:lineRule="atLeast"/>
    </w:pPr>
    <w:rPr>
      <w:rFonts w:ascii="Arial Black" w:hAnsi="Arial Black"/>
      <w:b/>
      <w:spacing w:val="4"/>
      <w:sz w:val="12"/>
      <w:lang w:val="en-GB" w:eastAsia="en-US"/>
    </w:rPr>
  </w:style>
  <w:style w:type="paragraph" w:customStyle="1" w:styleId="BlankLinje">
    <w:name w:val="BlankLinje"/>
    <w:basedOn w:val="Normal"/>
    <w:next w:val="Brdtekst"/>
    <w:rPr>
      <w:sz w:val="28"/>
    </w:rPr>
  </w:style>
  <w:style w:type="paragraph" w:customStyle="1" w:styleId="BrdtekstLille">
    <w:name w:val="BrødtekstLille"/>
    <w:basedOn w:val="Normal"/>
    <w:rPr>
      <w:sz w:val="20"/>
    </w:rPr>
  </w:style>
  <w:style w:type="table" w:styleId="Tabel-Gitter">
    <w:name w:val="Table Grid"/>
    <w:basedOn w:val="Tabel-Normal"/>
    <w:uiPriority w:val="59"/>
    <w:rsid w:val="002F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3F87"/>
    <w:rPr>
      <w:rFonts w:ascii="Segoe UI" w:hAnsi="Segoe UI" w:cs="Segoe U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682692"/>
    <w:pPr>
      <w:ind w:left="720"/>
      <w:contextualSpacing/>
    </w:pPr>
  </w:style>
  <w:style w:type="paragraph" w:customStyle="1" w:styleId="Default">
    <w:name w:val="Default"/>
    <w:rsid w:val="00312E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283CE7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83CE7"/>
    <w:rPr>
      <w:color w:val="605E5C"/>
      <w:shd w:val="clear" w:color="auto" w:fill="E1DFDD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46107"/>
    <w:pPr>
      <w:spacing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46107"/>
    <w:rPr>
      <w:lang w:eastAsia="en-US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46107"/>
    <w:rPr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rsid w:val="00920F11"/>
    <w:rPr>
      <w:sz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DD3215"/>
    <w:rPr>
      <w:sz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C03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C0343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0343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03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034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ivogland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A6E18.0EC123A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RST\Skabeloner\Office\ERST%20brev%20dk%20-%20med%20log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EAEXP2DD475P-1149199250-5259583</_dlc_DocId>
    <_dlc_DocIdUrl xmlns="8f557624-d6a7-40e5-a06f-ebe44359847b">
      <Url>https://erstdk.sharepoint.com/teams/share/_layouts/15/DocIdRedir.aspx?ID=EAEXP2DD475P-1149199250-5259583</Url>
      <Description>EAEXP2DD475P-1149199250-5259583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9" ma:contentTypeDescription="Opret et nyt dokument." ma:contentTypeScope="" ma:versionID="781ecc64dff5eaadde98e3eb74b35522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4da235b99e495c66b9c261faae8094e7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ACB45-89B7-4330-BEAB-86928D3E9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42BFA-E7C1-4439-9F0B-B536413ADAE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3c0d19-9a85-4c97-b951-b8742efd782e"/>
    <ds:schemaRef ds:uri="http://schemas.microsoft.com/office/infopath/2007/PartnerControls"/>
    <ds:schemaRef ds:uri="8f557624-d6a7-40e5-a06f-ebe4435984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38CF1C-3C5A-47B5-9D94-95334DB98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B4FD9-7F47-4BDA-8DDB-B46F9C9A557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A12875-0549-4F59-95FD-892A9B5C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 brev dk - med logo.dotm</Template>
  <TotalTime>1</TotalTime>
  <Pages>2</Pages>
  <Words>518</Words>
  <Characters>3943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 venlig hilsen</vt:lpstr>
    </vt:vector>
  </TitlesOfParts>
  <Company>Erhvervsstyrelsen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venlig hilsen</dc:title>
  <dc:creator>Lea Mariager Pedersen</dc:creator>
  <cp:lastModifiedBy>Mette Hovmand</cp:lastModifiedBy>
  <cp:revision>3</cp:revision>
  <cp:lastPrinted>2019-08-16T07:54:00Z</cp:lastPrinted>
  <dcterms:created xsi:type="dcterms:W3CDTF">2024-03-22T12:36:00Z</dcterms:created>
  <dcterms:modified xsi:type="dcterms:W3CDTF">2024-03-22T12:40:00Z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_dlc_policyId">
    <vt:lpwstr>/teams/share/data</vt:lpwstr>
  </property>
  <property fmtid="{D5CDD505-2E9C-101B-9397-08002B2CF9AE}" pid="4" name="ItemRetentionFormula">
    <vt:lpwstr/>
  </property>
  <property fmtid="{D5CDD505-2E9C-101B-9397-08002B2CF9AE}" pid="5" name="_dlc_DocIdItemGuid">
    <vt:lpwstr>76db4ea5-f308-41df-a9f1-84d026cc578b</vt:lpwstr>
  </property>
</Properties>
</file>